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D9" w:rsidRPr="00782AC8" w:rsidRDefault="00D81ED9">
      <w:pPr>
        <w:rPr>
          <w:rFonts w:cs="Times New Roman"/>
        </w:rPr>
      </w:pPr>
      <w:r w:rsidRPr="005F2D6C">
        <w:rPr>
          <w:rFonts w:cs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Description: Description: LOGO" style="width:129pt;height:48pt;visibility:visible">
            <v:imagedata r:id="rId7" o:title=""/>
          </v:shape>
        </w:pict>
      </w:r>
      <w:r w:rsidRPr="005F2D6C">
        <w:rPr>
          <w:rFonts w:cs="Times New Roman"/>
          <w:noProof/>
          <w:lang w:val="ru-RU" w:eastAsia="ru-RU"/>
        </w:rPr>
        <w:pict>
          <v:shape id="Picture 5" o:spid="_x0000_i1026" type="#_x0000_t75" style="width:150.6pt;height:45pt;visibility:visible">
            <v:imagedata r:id="rId8" o:title=""/>
          </v:shape>
        </w:pict>
      </w:r>
      <w:r w:rsidRPr="005F2D6C">
        <w:rPr>
          <w:rFonts w:cs="Times New Roman"/>
          <w:noProof/>
          <w:lang w:val="ru-RU" w:eastAsia="ru-RU"/>
        </w:rPr>
        <w:pict>
          <v:shape id="Picture 3" o:spid="_x0000_i1027" type="#_x0000_t75" style="width:84.6pt;height:63.6pt;visibility:visible">
            <v:imagedata r:id="rId9" o:title=""/>
          </v:shape>
        </w:pict>
      </w:r>
    </w:p>
    <w:p w:rsidR="00D81ED9" w:rsidRPr="00782AC8" w:rsidRDefault="00D81ED9">
      <w:pPr>
        <w:rPr>
          <w:rFonts w:cs="Times New Roman"/>
        </w:rPr>
      </w:pPr>
    </w:p>
    <w:p w:rsidR="00D81ED9" w:rsidRPr="00782AC8" w:rsidRDefault="00D81ED9">
      <w:pPr>
        <w:rPr>
          <w:rFonts w:cs="Times New Roman"/>
        </w:rPr>
      </w:pPr>
    </w:p>
    <w:p w:rsidR="00D81ED9" w:rsidRPr="00782AC8" w:rsidRDefault="00D81ED9">
      <w:pPr>
        <w:rPr>
          <w:rFonts w:cs="Times New Roman"/>
        </w:rPr>
      </w:pPr>
    </w:p>
    <w:p w:rsidR="00D81ED9" w:rsidRPr="00AB524D" w:rsidRDefault="00D81ED9">
      <w:pPr>
        <w:rPr>
          <w:rFonts w:ascii="Sylfaen" w:hAnsi="Sylfaen" w:cs="Sylfaen"/>
          <w:i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B524D">
        <w:rPr>
          <w:rFonts w:ascii="Sylfaen" w:hAnsi="Sylfaen" w:cs="Sylfaen"/>
          <w:i/>
        </w:rPr>
        <w:t>Երևան, 20 դեկտեմբերի, 2012թ.</w:t>
      </w:r>
    </w:p>
    <w:p w:rsidR="00D81ED9" w:rsidRPr="00782AC8" w:rsidRDefault="00D81ED9"/>
    <w:p w:rsidR="00D81ED9" w:rsidRPr="00782AC8" w:rsidRDefault="00D81ED9"/>
    <w:p w:rsidR="00D81ED9" w:rsidRPr="00782AC8" w:rsidRDefault="00D81ED9"/>
    <w:p w:rsidR="00D81ED9" w:rsidRPr="00863E15" w:rsidRDefault="00D81ED9" w:rsidP="00863E15">
      <w:pPr>
        <w:jc w:val="center"/>
        <w:rPr>
          <w:rFonts w:ascii="Sylfaen" w:hAnsi="Sylfaen" w:cs="Sylfaen"/>
          <w:b/>
          <w:bCs/>
        </w:rPr>
      </w:pPr>
      <w:r w:rsidRPr="00C13C37">
        <w:rPr>
          <w:rFonts w:ascii="Sylfaen" w:hAnsi="Sylfaen" w:cs="Sylfaen"/>
          <w:b/>
          <w:bCs/>
          <w:lang w:val="ru-RU"/>
        </w:rPr>
        <w:t>ՄԱ</w:t>
      </w:r>
      <w:r w:rsidRPr="00C13C37">
        <w:rPr>
          <w:rFonts w:ascii="Sylfaen" w:hAnsi="Sylfaen" w:cs="Sylfaen"/>
          <w:b/>
          <w:bCs/>
        </w:rPr>
        <w:t>ՄՈՒԼԻ</w:t>
      </w:r>
      <w:r w:rsidRPr="00863E15">
        <w:rPr>
          <w:rFonts w:ascii="Sylfaen" w:hAnsi="Sylfaen" w:cs="Sylfaen"/>
          <w:b/>
          <w:bCs/>
        </w:rPr>
        <w:t xml:space="preserve"> </w:t>
      </w:r>
      <w:r w:rsidRPr="00C13C37">
        <w:rPr>
          <w:rFonts w:ascii="Sylfaen" w:hAnsi="Sylfaen" w:cs="Sylfaen"/>
          <w:b/>
          <w:bCs/>
          <w:lang w:val="ru-RU"/>
        </w:rPr>
        <w:t>ՀԱՂՈՐԴԱԳՐՈՒԹՅՈՒՆ</w:t>
      </w:r>
    </w:p>
    <w:p w:rsidR="00D81ED9" w:rsidRPr="00D05D0B" w:rsidRDefault="00D81ED9">
      <w:pPr>
        <w:rPr>
          <w:rFonts w:cs="Times New Roman"/>
          <w:b/>
          <w:bCs/>
        </w:rPr>
      </w:pPr>
    </w:p>
    <w:p w:rsidR="00D81ED9" w:rsidRPr="00782AC8" w:rsidRDefault="00D81ED9">
      <w:pPr>
        <w:rPr>
          <w:rFonts w:cs="Times New Roman"/>
        </w:rPr>
      </w:pPr>
    </w:p>
    <w:p w:rsidR="00D81ED9" w:rsidRPr="00782AC8" w:rsidRDefault="00D81ED9">
      <w:pPr>
        <w:rPr>
          <w:rFonts w:cs="Times New Roman"/>
        </w:rPr>
      </w:pPr>
    </w:p>
    <w:p w:rsidR="00D81ED9" w:rsidRPr="00863E15" w:rsidRDefault="00D81ED9" w:rsidP="00863E15">
      <w:pPr>
        <w:jc w:val="center"/>
        <w:rPr>
          <w:rFonts w:ascii="Sylfaen" w:hAnsi="Sylfaen" w:cs="Sylfaen"/>
          <w:b/>
          <w:bCs/>
        </w:rPr>
      </w:pPr>
      <w:r w:rsidRPr="00863E15">
        <w:rPr>
          <w:rFonts w:ascii="Sylfaen" w:hAnsi="Sylfaen" w:cs="Sylfaen"/>
          <w:b/>
          <w:bCs/>
        </w:rPr>
        <w:t xml:space="preserve">ՆԱԽԱԳԱՀԱԿԱՆ </w:t>
      </w:r>
      <w:r w:rsidRPr="00863E15">
        <w:rPr>
          <w:rFonts w:ascii="Sylfaen" w:hAnsi="Sylfaen" w:cs="Sylfaen"/>
          <w:b/>
          <w:bCs/>
          <w:lang w:val="ru-RU"/>
        </w:rPr>
        <w:t>ԸՆՏՐՈՒԹՅՈՒՆՆԵՐ</w:t>
      </w:r>
      <w:r w:rsidRPr="00863E15">
        <w:rPr>
          <w:rFonts w:ascii="Sylfaen" w:hAnsi="Sylfaen" w:cs="Sylfaen"/>
          <w:b/>
          <w:bCs/>
        </w:rPr>
        <w:t xml:space="preserve"> ՀԱՅԱՍՏԱՆՈՒՄ</w:t>
      </w:r>
      <w:r>
        <w:rPr>
          <w:rFonts w:ascii="Sylfaen" w:hAnsi="Sylfaen" w:cs="Sylfaen"/>
          <w:b/>
          <w:bCs/>
        </w:rPr>
        <w:t>.</w:t>
      </w:r>
    </w:p>
    <w:p w:rsidR="00D81ED9" w:rsidRDefault="00D81ED9" w:rsidP="00863E15">
      <w:pPr>
        <w:jc w:val="center"/>
        <w:rPr>
          <w:rFonts w:ascii="Sylfaen" w:hAnsi="Sylfaen" w:cs="Sylfaen"/>
          <w:b/>
          <w:bCs/>
        </w:rPr>
      </w:pPr>
      <w:r w:rsidRPr="00863E15">
        <w:rPr>
          <w:rFonts w:ascii="Sylfaen" w:hAnsi="Sylfaen" w:cs="Sylfaen"/>
          <w:b/>
          <w:bCs/>
          <w:lang w:val="ru-RU"/>
        </w:rPr>
        <w:t>ՀԱՆՐԱՅԻՆ</w:t>
      </w:r>
      <w:r w:rsidRPr="00863E15">
        <w:rPr>
          <w:rFonts w:ascii="Sylfaen" w:hAnsi="Sylfaen" w:cs="Sylfaen"/>
          <w:b/>
          <w:bCs/>
        </w:rPr>
        <w:t xml:space="preserve"> </w:t>
      </w:r>
      <w:r w:rsidRPr="00863E15">
        <w:rPr>
          <w:rFonts w:ascii="Sylfaen" w:hAnsi="Sylfaen" w:cs="Sylfaen"/>
          <w:b/>
          <w:bCs/>
          <w:lang w:val="ru-RU"/>
        </w:rPr>
        <w:t>ԿԱՐԾԻՔԻ</w:t>
      </w:r>
      <w:r w:rsidRPr="00863E15">
        <w:rPr>
          <w:rFonts w:ascii="Sylfaen" w:hAnsi="Sylfaen" w:cs="Sylfaen"/>
          <w:b/>
          <w:bCs/>
        </w:rPr>
        <w:t xml:space="preserve"> </w:t>
      </w:r>
      <w:r w:rsidRPr="00863E15">
        <w:rPr>
          <w:rFonts w:ascii="Sylfaen" w:hAnsi="Sylfaen" w:cs="Sylfaen"/>
          <w:b/>
          <w:bCs/>
          <w:lang w:val="ru-RU"/>
        </w:rPr>
        <w:t>ՀԱՐՑՈՒՄ</w:t>
      </w:r>
    </w:p>
    <w:p w:rsidR="00D81ED9" w:rsidRPr="00863E15" w:rsidRDefault="00D81ED9" w:rsidP="00863E15">
      <w:pPr>
        <w:jc w:val="center"/>
        <w:rPr>
          <w:rFonts w:cs="Times New Roman"/>
          <w:b/>
          <w:bCs/>
        </w:rPr>
      </w:pPr>
    </w:p>
    <w:p w:rsidR="00D81ED9" w:rsidRPr="00863E15" w:rsidRDefault="00D81ED9" w:rsidP="00863E15">
      <w:pPr>
        <w:ind w:left="-360"/>
        <w:rPr>
          <w:rFonts w:ascii="Sylfaen" w:hAnsi="Sylfaen" w:cs="Sylfaen"/>
        </w:rPr>
      </w:pPr>
      <w:r w:rsidRPr="00C13C37">
        <w:rPr>
          <w:rFonts w:ascii="Sylfaen" w:hAnsi="Sylfaen" w:cs="Sylfaen"/>
          <w:lang w:val="ru-RU"/>
        </w:rPr>
        <w:t>Արմնյուզ</w:t>
      </w:r>
      <w:r w:rsidRPr="00863E15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առաջատար հայկական </w:t>
      </w:r>
      <w:r w:rsidRPr="00C13C37">
        <w:rPr>
          <w:rFonts w:ascii="Sylfaen" w:hAnsi="Sylfaen" w:cs="Sylfaen"/>
        </w:rPr>
        <w:t>լրատվական</w:t>
      </w:r>
      <w:r w:rsidRPr="00863E15">
        <w:rPr>
          <w:rFonts w:ascii="Sylfaen" w:hAnsi="Sylfaen" w:cs="Sylfaen"/>
        </w:rPr>
        <w:t xml:space="preserve">  </w:t>
      </w:r>
      <w:r w:rsidRPr="00C13C37">
        <w:rPr>
          <w:rFonts w:ascii="Sylfaen" w:hAnsi="Sylfaen" w:cs="Sylfaen"/>
          <w:lang w:val="ru-RU"/>
        </w:rPr>
        <w:t>հեռուստաալիք</w:t>
      </w:r>
      <w:r w:rsidRPr="00C13C37">
        <w:rPr>
          <w:rFonts w:ascii="Sylfaen" w:hAnsi="Sylfaen" w:cs="Sylfaen"/>
        </w:rPr>
        <w:t>ի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նախաձեռ</w:t>
      </w:r>
      <w:r w:rsidRPr="00C13C37">
        <w:rPr>
          <w:rFonts w:ascii="Sylfaen" w:hAnsi="Sylfaen" w:cs="Sylfaen"/>
        </w:rPr>
        <w:t>նությամբ</w:t>
      </w:r>
      <w:r w:rsidRPr="00863E15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և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ֆինանսավորմամբ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իրականացվել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է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հանրային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կարծիքի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ուսումնասիրման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ընդգրկուն</w:t>
      </w:r>
      <w:r w:rsidRPr="00863E15">
        <w:rPr>
          <w:rFonts w:ascii="Sylfaen" w:hAnsi="Sylfaen" w:cs="Sylfaen"/>
        </w:rPr>
        <w:t xml:space="preserve">  </w:t>
      </w:r>
      <w:r w:rsidRPr="00C13C37">
        <w:rPr>
          <w:rFonts w:ascii="Sylfaen" w:hAnsi="Sylfaen" w:cs="Sylfaen"/>
          <w:lang w:val="ru-RU"/>
        </w:rPr>
        <w:t>ծրագիր</w:t>
      </w:r>
      <w:r>
        <w:rPr>
          <w:rFonts w:ascii="Sylfaen" w:hAnsi="Sylfaen" w:cs="Sylfaen"/>
        </w:rPr>
        <w:t>, որի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նպատակն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է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բացահայտել</w:t>
      </w:r>
      <w:r w:rsidRPr="00863E15">
        <w:rPr>
          <w:rFonts w:ascii="Sylfaen" w:hAnsi="Sylfaen" w:cs="Sylfaen"/>
        </w:rPr>
        <w:t xml:space="preserve">  </w:t>
      </w:r>
      <w:r w:rsidRPr="00C13C37">
        <w:rPr>
          <w:rFonts w:ascii="Sylfaen" w:hAnsi="Sylfaen" w:cs="Sylfaen"/>
          <w:lang w:val="ru-RU"/>
        </w:rPr>
        <w:t>և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վերլուծել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Հայաստանի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բնակչության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քաղաքական</w:t>
      </w:r>
      <w:r w:rsidRPr="00863E15">
        <w:rPr>
          <w:rFonts w:ascii="Sylfaen" w:hAnsi="Sylfaen" w:cs="Sylfaen"/>
        </w:rPr>
        <w:t>-</w:t>
      </w:r>
      <w:r w:rsidRPr="00C13C37">
        <w:rPr>
          <w:rFonts w:ascii="Sylfaen" w:hAnsi="Sylfaen" w:cs="Sylfaen"/>
          <w:lang w:val="ru-RU"/>
        </w:rPr>
        <w:t>հասարակական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տրամադրությունները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և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կարծիքները</w:t>
      </w:r>
      <w:r w:rsidRPr="00863E15">
        <w:rPr>
          <w:rFonts w:ascii="Sylfaen" w:hAnsi="Sylfaen" w:cs="Sylfaen"/>
        </w:rPr>
        <w:t xml:space="preserve">, </w:t>
      </w:r>
      <w:r w:rsidRPr="00863E15">
        <w:rPr>
          <w:rFonts w:ascii="Sylfaen" w:hAnsi="Sylfaen" w:cs="Sylfaen"/>
          <w:lang w:val="ru-RU"/>
        </w:rPr>
        <w:t>հետևել</w:t>
      </w:r>
      <w:r w:rsidRPr="00863E15">
        <w:rPr>
          <w:rFonts w:ascii="Sylfaen" w:hAnsi="Sylfaen" w:cs="Sylfaen"/>
        </w:rPr>
        <w:t xml:space="preserve"> 2013-</w:t>
      </w:r>
      <w:r w:rsidRPr="00863E15">
        <w:rPr>
          <w:rFonts w:ascii="Sylfaen" w:hAnsi="Sylfaen" w:cs="Sylfaen"/>
          <w:lang w:val="ru-RU"/>
        </w:rPr>
        <w:t>ի</w:t>
      </w:r>
      <w:r w:rsidRPr="00863E15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ն</w:t>
      </w:r>
      <w:r w:rsidRPr="00863E15">
        <w:rPr>
          <w:rFonts w:ascii="Sylfaen" w:hAnsi="Sylfaen" w:cs="Sylfaen"/>
          <w:lang w:val="ru-RU"/>
        </w:rPr>
        <w:t>ախագահ</w:t>
      </w:r>
      <w:r>
        <w:rPr>
          <w:rFonts w:ascii="Sylfaen" w:hAnsi="Sylfaen" w:cs="Sylfaen"/>
        </w:rPr>
        <w:t>ական</w:t>
      </w:r>
      <w:r w:rsidRPr="00863E15">
        <w:rPr>
          <w:rFonts w:ascii="Sylfaen" w:hAnsi="Sylfaen" w:cs="Sylfaen"/>
        </w:rPr>
        <w:t xml:space="preserve"> </w:t>
      </w:r>
      <w:r w:rsidRPr="00863E15">
        <w:rPr>
          <w:rFonts w:ascii="Sylfaen" w:hAnsi="Sylfaen" w:cs="Sylfaen"/>
          <w:lang w:val="ru-RU"/>
        </w:rPr>
        <w:t>ընտրություններ</w:t>
      </w:r>
      <w:r w:rsidRPr="00863E15">
        <w:rPr>
          <w:rFonts w:ascii="Sylfaen" w:hAnsi="Sylfaen" w:cs="Sylfaen"/>
        </w:rPr>
        <w:t>ի</w:t>
      </w:r>
      <w:r>
        <w:rPr>
          <w:rFonts w:ascii="Sylfaen" w:hAnsi="Sylfaen" w:cs="Sylfaen"/>
        </w:rPr>
        <w:t>ց առաջ</w:t>
      </w:r>
      <w:r w:rsidRPr="00863E15">
        <w:rPr>
          <w:rFonts w:ascii="Sylfaen" w:hAnsi="Sylfaen" w:cs="Sylfaen"/>
        </w:rPr>
        <w:t xml:space="preserve"> ը</w:t>
      </w:r>
      <w:r w:rsidRPr="00863E15">
        <w:rPr>
          <w:rFonts w:ascii="Sylfaen" w:hAnsi="Sylfaen" w:cs="Sylfaen"/>
          <w:lang w:val="ru-RU"/>
        </w:rPr>
        <w:t>նտրական</w:t>
      </w:r>
      <w:r w:rsidRPr="00863E15">
        <w:rPr>
          <w:rFonts w:ascii="Sylfaen" w:hAnsi="Sylfaen" w:cs="Sylfaen"/>
        </w:rPr>
        <w:t xml:space="preserve"> </w:t>
      </w:r>
      <w:r w:rsidRPr="00863E15">
        <w:rPr>
          <w:rFonts w:ascii="Sylfaen" w:hAnsi="Sylfaen" w:cs="Sylfaen"/>
          <w:lang w:val="ru-RU"/>
        </w:rPr>
        <w:t>նախասիրությունների</w:t>
      </w:r>
      <w:r w:rsidRPr="00863E15">
        <w:rPr>
          <w:rFonts w:ascii="Sylfaen" w:hAnsi="Sylfaen" w:cs="Sylfaen"/>
        </w:rPr>
        <w:t xml:space="preserve"> </w:t>
      </w:r>
      <w:r w:rsidRPr="00863E15">
        <w:rPr>
          <w:rFonts w:ascii="Sylfaen" w:hAnsi="Sylfaen" w:cs="Sylfaen"/>
          <w:lang w:val="ru-RU"/>
        </w:rPr>
        <w:t>դինամիկա</w:t>
      </w:r>
      <w:r w:rsidRPr="00863E15">
        <w:rPr>
          <w:rFonts w:ascii="Sylfaen" w:hAnsi="Sylfaen" w:cs="Sylfaen"/>
        </w:rPr>
        <w:t xml:space="preserve">ն: </w:t>
      </w:r>
      <w:r w:rsidRPr="00863E15">
        <w:rPr>
          <w:rFonts w:ascii="Sylfaen" w:hAnsi="Sylfaen" w:cs="Sylfaen"/>
          <w:lang w:val="ru-RU"/>
        </w:rPr>
        <w:t>Ծրագիրը</w:t>
      </w:r>
      <w:r w:rsidRPr="00863E15">
        <w:rPr>
          <w:rFonts w:ascii="Sylfaen" w:hAnsi="Sylfaen" w:cs="Sylfaen"/>
        </w:rPr>
        <w:t xml:space="preserve"> </w:t>
      </w:r>
      <w:r w:rsidRPr="00863E15">
        <w:rPr>
          <w:rFonts w:ascii="Sylfaen" w:hAnsi="Sylfaen" w:cs="Sylfaen"/>
          <w:lang w:val="ru-RU"/>
        </w:rPr>
        <w:t>իրականաց</w:t>
      </w:r>
      <w:r w:rsidRPr="00863E15">
        <w:rPr>
          <w:rFonts w:ascii="Sylfaen" w:hAnsi="Sylfaen" w:cs="Sylfaen"/>
        </w:rPr>
        <w:t>ն</w:t>
      </w:r>
      <w:r w:rsidRPr="00863E15">
        <w:rPr>
          <w:rFonts w:ascii="Sylfaen" w:hAnsi="Sylfaen" w:cs="Sylfaen"/>
          <w:lang w:val="ru-RU"/>
        </w:rPr>
        <w:t>ում</w:t>
      </w:r>
      <w:r w:rsidRPr="00863E15">
        <w:rPr>
          <w:rFonts w:ascii="Sylfaen" w:hAnsi="Sylfaen" w:cs="Sylfaen"/>
        </w:rPr>
        <w:t xml:space="preserve"> են </w:t>
      </w:r>
      <w:r w:rsidRPr="00863E15">
        <w:rPr>
          <w:rFonts w:ascii="Sylfaen" w:hAnsi="Sylfaen" w:cs="Sylfaen"/>
          <w:lang w:val="ru-RU"/>
        </w:rPr>
        <w:t>Հայ</w:t>
      </w:r>
      <w:r>
        <w:rPr>
          <w:rFonts w:ascii="Sylfaen" w:hAnsi="Sylfaen" w:cs="Sylfaen"/>
        </w:rPr>
        <w:t>կական</w:t>
      </w:r>
      <w:r w:rsidRPr="00863E15">
        <w:rPr>
          <w:rFonts w:ascii="Sylfaen" w:hAnsi="Sylfaen" w:cs="Sylfaen"/>
        </w:rPr>
        <w:t xml:space="preserve"> </w:t>
      </w:r>
      <w:r w:rsidRPr="00863E15">
        <w:rPr>
          <w:rFonts w:ascii="Sylfaen" w:hAnsi="Sylfaen" w:cs="Sylfaen"/>
          <w:lang w:val="ru-RU"/>
        </w:rPr>
        <w:t>սոցիոլոգիական</w:t>
      </w:r>
      <w:r w:rsidRPr="00863E15">
        <w:rPr>
          <w:rFonts w:ascii="Sylfaen" w:hAnsi="Sylfaen" w:cs="Sylfaen"/>
        </w:rPr>
        <w:t xml:space="preserve"> </w:t>
      </w:r>
      <w:r w:rsidRPr="00863E15">
        <w:rPr>
          <w:rFonts w:ascii="Sylfaen" w:hAnsi="Sylfaen" w:cs="Sylfaen"/>
          <w:lang w:val="ru-RU"/>
        </w:rPr>
        <w:t>ասոցիացիա</w:t>
      </w:r>
      <w:r w:rsidRPr="00863E15">
        <w:rPr>
          <w:rFonts w:ascii="Sylfaen" w:hAnsi="Sylfaen" w:cs="Sylfaen"/>
        </w:rPr>
        <w:t xml:space="preserve">ն </w:t>
      </w:r>
      <w:r w:rsidRPr="00863E15">
        <w:rPr>
          <w:rFonts w:ascii="Sylfaen" w:hAnsi="Sylfaen" w:cs="Sylfaen"/>
          <w:lang w:val="ru-RU"/>
        </w:rPr>
        <w:t>և</w:t>
      </w:r>
      <w:r w:rsidRPr="00863E15">
        <w:rPr>
          <w:rFonts w:ascii="Sylfaen" w:hAnsi="Sylfaen" w:cs="Sylfaen"/>
        </w:rPr>
        <w:t xml:space="preserve"> Baltic Surveys /The Gallup Organization-ը, 2012-</w:t>
      </w:r>
      <w:r w:rsidRPr="00863E15">
        <w:rPr>
          <w:rFonts w:ascii="Sylfaen" w:hAnsi="Sylfaen" w:cs="Sylfaen"/>
          <w:lang w:val="ru-RU"/>
        </w:rPr>
        <w:t>ի</w:t>
      </w:r>
      <w:r w:rsidRPr="00863E15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դեկտեմբերից</w:t>
      </w:r>
      <w:r w:rsidRPr="00863E15">
        <w:rPr>
          <w:rFonts w:ascii="Sylfaen" w:hAnsi="Sylfaen" w:cs="Sylfaen"/>
        </w:rPr>
        <w:t xml:space="preserve"> </w:t>
      </w:r>
      <w:r w:rsidRPr="00863E15">
        <w:rPr>
          <w:rFonts w:ascii="Sylfaen" w:hAnsi="Sylfaen" w:cs="Sylfaen"/>
          <w:lang w:val="ru-RU"/>
        </w:rPr>
        <w:t>մինչև</w:t>
      </w:r>
      <w:r w:rsidRPr="00863E15">
        <w:rPr>
          <w:rFonts w:ascii="Sylfaen" w:hAnsi="Sylfaen" w:cs="Sylfaen"/>
        </w:rPr>
        <w:t xml:space="preserve"> 2013-</w:t>
      </w:r>
      <w:r w:rsidRPr="00863E15">
        <w:rPr>
          <w:rFonts w:ascii="Sylfaen" w:hAnsi="Sylfaen" w:cs="Sylfaen"/>
          <w:lang w:val="ru-RU"/>
        </w:rPr>
        <w:t>ի</w:t>
      </w:r>
      <w:r w:rsidRPr="00863E15">
        <w:rPr>
          <w:rFonts w:ascii="Sylfaen" w:hAnsi="Sylfaen" w:cs="Sylfaen"/>
        </w:rPr>
        <w:t xml:space="preserve"> </w:t>
      </w:r>
      <w:r w:rsidRPr="00863E15">
        <w:rPr>
          <w:rFonts w:ascii="Sylfaen" w:hAnsi="Sylfaen" w:cs="Sylfaen"/>
          <w:lang w:val="ru-RU"/>
        </w:rPr>
        <w:t>փետրվար</w:t>
      </w:r>
      <w:r>
        <w:rPr>
          <w:rFonts w:ascii="Sylfaen" w:hAnsi="Sylfaen" w:cs="Sylfaen"/>
        </w:rPr>
        <w:t>ը</w:t>
      </w:r>
      <w:r w:rsidRPr="00863E15">
        <w:rPr>
          <w:rFonts w:ascii="Sylfaen" w:hAnsi="Sylfaen" w:cs="Sylfaen"/>
        </w:rPr>
        <w:t xml:space="preserve">:  </w:t>
      </w:r>
    </w:p>
    <w:p w:rsidR="00D81ED9" w:rsidRPr="00863E15" w:rsidRDefault="00D81ED9">
      <w:pPr>
        <w:rPr>
          <w:rFonts w:cs="Times New Roman"/>
        </w:rPr>
      </w:pPr>
    </w:p>
    <w:p w:rsidR="00D81ED9" w:rsidRDefault="00D81ED9" w:rsidP="005D49E4">
      <w:pPr>
        <w:ind w:left="-284"/>
        <w:rPr>
          <w:rFonts w:ascii="Sylfaen" w:hAnsi="Sylfaen" w:cs="Sylfaen"/>
        </w:rPr>
      </w:pPr>
      <w:r>
        <w:rPr>
          <w:rFonts w:ascii="Sylfaen" w:hAnsi="Sylfaen" w:cs="Sylfaen"/>
        </w:rPr>
        <w:t>Այս ծրագրի առաջին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համապետական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ներկայացուցչական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հանրային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կարծիքի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հարցում</w:t>
      </w:r>
      <w:r w:rsidRPr="00C13C37">
        <w:rPr>
          <w:rFonts w:ascii="Sylfaen" w:hAnsi="Sylfaen" w:cs="Sylfaen"/>
        </w:rPr>
        <w:t>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անցկացվե</w:t>
      </w:r>
      <w:r w:rsidRPr="00C13C37">
        <w:rPr>
          <w:rFonts w:ascii="Sylfaen" w:hAnsi="Sylfaen" w:cs="Sylfaen"/>
        </w:rPr>
        <w:t>լ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է</w:t>
      </w:r>
      <w:r w:rsidRPr="005D49E4">
        <w:rPr>
          <w:rFonts w:ascii="Sylfaen" w:hAnsi="Sylfaen" w:cs="Sylfaen"/>
        </w:rPr>
        <w:t xml:space="preserve"> 2012-</w:t>
      </w:r>
      <w:r w:rsidRPr="00C13C37">
        <w:rPr>
          <w:rFonts w:ascii="Sylfaen" w:hAnsi="Sylfaen" w:cs="Sylfaen"/>
          <w:lang w:val="ru-RU"/>
        </w:rPr>
        <w:t>ի</w:t>
      </w:r>
      <w:r w:rsidRPr="005D49E4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դեկտեմբերի</w:t>
      </w:r>
      <w:r w:rsidRPr="005D49E4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5</w:t>
      </w:r>
      <w:r w:rsidRPr="005D49E4">
        <w:rPr>
          <w:rFonts w:ascii="Sylfaen" w:hAnsi="Sylfaen" w:cs="Sylfaen"/>
        </w:rPr>
        <w:t>-</w:t>
      </w:r>
      <w:r w:rsidRPr="00C13C37">
        <w:rPr>
          <w:rFonts w:ascii="Sylfaen" w:hAnsi="Sylfaen" w:cs="Sylfaen"/>
          <w:lang w:val="ru-RU"/>
        </w:rPr>
        <w:t>ից</w:t>
      </w:r>
      <w:r w:rsidRPr="005D49E4">
        <w:rPr>
          <w:rFonts w:ascii="Sylfaen" w:hAnsi="Sylfaen" w:cs="Sylfaen"/>
        </w:rPr>
        <w:t xml:space="preserve"> 1</w:t>
      </w:r>
      <w:r>
        <w:rPr>
          <w:rFonts w:ascii="Sylfaen" w:hAnsi="Sylfaen" w:cs="Sylfaen"/>
        </w:rPr>
        <w:t>6</w:t>
      </w:r>
      <w:r w:rsidRPr="005D49E4">
        <w:rPr>
          <w:rFonts w:ascii="Sylfaen" w:hAnsi="Sylfaen" w:cs="Sylfaen"/>
        </w:rPr>
        <w:t>-</w:t>
      </w:r>
      <w:r w:rsidRPr="00C13C37">
        <w:rPr>
          <w:rFonts w:ascii="Sylfaen" w:hAnsi="Sylfaen" w:cs="Sylfaen"/>
          <w:lang w:val="ru-RU"/>
        </w:rPr>
        <w:t>ը</w:t>
      </w:r>
      <w:r>
        <w:rPr>
          <w:rFonts w:ascii="Sylfaen" w:hAnsi="Sylfaen" w:cs="Sylfaen"/>
        </w:rPr>
        <w:t xml:space="preserve"> և ներկայացվել է հանրությանը դեկտեմբերի 20-ին:</w:t>
      </w:r>
    </w:p>
    <w:p w:rsidR="00D81ED9" w:rsidRDefault="00D81ED9" w:rsidP="005D49E4">
      <w:pPr>
        <w:ind w:left="-284"/>
        <w:rPr>
          <w:rFonts w:ascii="Sylfaen" w:hAnsi="Sylfaen" w:cs="Sylfaen"/>
        </w:rPr>
      </w:pPr>
    </w:p>
    <w:p w:rsidR="00D81ED9" w:rsidRPr="005D49E4" w:rsidRDefault="00D81ED9" w:rsidP="005D49E4">
      <w:pPr>
        <w:ind w:left="-284"/>
        <w:rPr>
          <w:rFonts w:ascii="Sylfaen" w:hAnsi="Sylfaen" w:cs="Sylfaen"/>
        </w:rPr>
      </w:pPr>
      <w:r w:rsidRPr="00C13C37">
        <w:rPr>
          <w:rFonts w:ascii="Sylfaen" w:hAnsi="Sylfaen" w:cs="Sylfaen"/>
          <w:lang w:val="ru-RU"/>
        </w:rPr>
        <w:t>Այդ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հարցման</w:t>
      </w:r>
      <w:r w:rsidRPr="00C13C37">
        <w:rPr>
          <w:rFonts w:ascii="Sylfaen" w:hAnsi="Sylfaen" w:cs="Sylfaen"/>
        </w:rPr>
        <w:t>ը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մասնակցել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է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համապետական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ընտրություններում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ընտրելու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իրավունք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ունեցող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Հայաստանի</w:t>
      </w:r>
      <w:r w:rsidRPr="005D49E4">
        <w:rPr>
          <w:rFonts w:ascii="Sylfaen" w:hAnsi="Sylfaen" w:cs="Sylfaen"/>
        </w:rPr>
        <w:t xml:space="preserve"> 1,0</w:t>
      </w:r>
      <w:r>
        <w:rPr>
          <w:rFonts w:ascii="Sylfaen" w:hAnsi="Sylfaen" w:cs="Sylfaen"/>
        </w:rPr>
        <w:t xml:space="preserve">20 </w:t>
      </w:r>
      <w:r w:rsidRPr="00C13C37">
        <w:rPr>
          <w:rFonts w:ascii="Sylfaen" w:hAnsi="Sylfaen" w:cs="Sylfaen"/>
          <w:lang w:val="ru-RU"/>
        </w:rPr>
        <w:t>չափահաս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բնակիչ</w:t>
      </w:r>
      <w:r w:rsidRPr="005D49E4">
        <w:rPr>
          <w:rFonts w:ascii="Sylfaen" w:hAnsi="Sylfaen" w:cs="Sylfaen"/>
        </w:rPr>
        <w:t xml:space="preserve">: </w:t>
      </w:r>
      <w:r w:rsidRPr="00C13C37">
        <w:rPr>
          <w:rFonts w:ascii="Sylfaen" w:hAnsi="Sylfaen" w:cs="Sylfaen"/>
        </w:rPr>
        <w:t>Հ</w:t>
      </w:r>
      <w:r w:rsidRPr="00C13C37">
        <w:rPr>
          <w:rFonts w:ascii="Sylfaen" w:hAnsi="Sylfaen" w:cs="Sylfaen"/>
          <w:lang w:val="ru-RU"/>
        </w:rPr>
        <w:t>արցազրույցներ</w:t>
      </w:r>
      <w:r w:rsidRPr="00C13C37">
        <w:rPr>
          <w:rFonts w:ascii="Sylfaen" w:hAnsi="Sylfaen" w:cs="Sylfaen"/>
        </w:rPr>
        <w:t>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անցկացվել</w:t>
      </w:r>
      <w:r w:rsidRPr="005D49E4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են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ընտրողի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տանը</w:t>
      </w:r>
      <w:r w:rsidRPr="005D49E4">
        <w:rPr>
          <w:rFonts w:ascii="Sylfaen" w:hAnsi="Sylfaen" w:cs="Sylfaen"/>
        </w:rPr>
        <w:t xml:space="preserve">` </w:t>
      </w:r>
      <w:r w:rsidRPr="00C13C37">
        <w:rPr>
          <w:rFonts w:ascii="Sylfaen" w:hAnsi="Sylfaen" w:cs="Sylfaen"/>
        </w:rPr>
        <w:t>դեմ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առ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դեմ</w:t>
      </w:r>
      <w:r>
        <w:rPr>
          <w:rFonts w:ascii="Sylfaen" w:hAnsi="Sylfaen" w:cs="Sylfaen"/>
        </w:rPr>
        <w:t xml:space="preserve"> հարցման մեթոդով</w:t>
      </w:r>
      <w:r w:rsidRPr="005D49E4"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 xml:space="preserve"> </w:t>
      </w:r>
    </w:p>
    <w:p w:rsidR="00D81ED9" w:rsidRPr="00E4436A" w:rsidRDefault="00D81ED9" w:rsidP="0060518E">
      <w:pPr>
        <w:ind w:left="-284"/>
        <w:jc w:val="both"/>
        <w:rPr>
          <w:rFonts w:cs="Times New Roman"/>
        </w:rPr>
      </w:pPr>
    </w:p>
    <w:p w:rsidR="00D81ED9" w:rsidRPr="005D49E4" w:rsidRDefault="00D81ED9" w:rsidP="005D49E4">
      <w:pPr>
        <w:ind w:left="-284"/>
        <w:rPr>
          <w:rFonts w:ascii="Sylfaen" w:hAnsi="Sylfaen" w:cs="Sylfaen"/>
        </w:rPr>
      </w:pPr>
      <w:r w:rsidRPr="00C13C37">
        <w:rPr>
          <w:rFonts w:ascii="Sylfaen" w:hAnsi="Sylfaen" w:cs="Sylfaen"/>
          <w:lang w:val="ru-RU"/>
        </w:rPr>
        <w:t>Արձագանքների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մակարդակը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կազմել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5D49E4">
        <w:rPr>
          <w:rFonts w:ascii="Sylfaen" w:hAnsi="Sylfaen" w:cs="Sylfaen"/>
        </w:rPr>
        <w:t xml:space="preserve"> 6</w:t>
      </w:r>
      <w:r>
        <w:rPr>
          <w:rFonts w:ascii="Sylfaen" w:hAnsi="Sylfaen" w:cs="Sylfaen"/>
        </w:rPr>
        <w:t>5</w:t>
      </w:r>
      <w:r w:rsidRPr="005D49E4">
        <w:rPr>
          <w:rFonts w:ascii="Sylfaen" w:hAnsi="Sylfaen" w:cs="Sylfaen"/>
        </w:rPr>
        <w:t xml:space="preserve">%, </w:t>
      </w:r>
      <w:r w:rsidRPr="00C13C37">
        <w:rPr>
          <w:rFonts w:ascii="Sylfaen" w:hAnsi="Sylfaen" w:cs="Sylfaen"/>
          <w:lang w:val="ru-RU"/>
        </w:rPr>
        <w:t>սխալման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լուսանցքը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չի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գեր</w:t>
      </w:r>
      <w:r w:rsidRPr="00C13C37">
        <w:rPr>
          <w:rFonts w:ascii="Sylfaen" w:hAnsi="Sylfaen" w:cs="Sylfaen"/>
        </w:rPr>
        <w:t>ա</w:t>
      </w:r>
      <w:r w:rsidRPr="00C13C37">
        <w:rPr>
          <w:rFonts w:ascii="Sylfaen" w:hAnsi="Sylfaen" w:cs="Sylfaen"/>
          <w:lang w:val="ru-RU"/>
        </w:rPr>
        <w:t>զանցում</w:t>
      </w:r>
      <w:r w:rsidRPr="005D49E4">
        <w:rPr>
          <w:rFonts w:ascii="Sylfaen" w:hAnsi="Sylfaen" w:cs="Sylfaen"/>
        </w:rPr>
        <w:t xml:space="preserve"> + /- 3,1%, </w:t>
      </w:r>
      <w:r w:rsidRPr="00C13C37">
        <w:rPr>
          <w:rFonts w:ascii="Sylfaen" w:hAnsi="Sylfaen" w:cs="Sylfaen"/>
          <w:lang w:val="ru-RU"/>
        </w:rPr>
        <w:t>վստահության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մակարդակը</w:t>
      </w:r>
      <w:r w:rsidRPr="005D49E4">
        <w:rPr>
          <w:rFonts w:ascii="Sylfaen" w:hAnsi="Sylfaen" w:cs="Sylfaen"/>
        </w:rPr>
        <w:t>` 95%</w:t>
      </w:r>
      <w:r>
        <w:rPr>
          <w:rFonts w:ascii="Sylfaen" w:hAnsi="Sylfaen" w:cs="Sylfaen"/>
        </w:rPr>
        <w:t xml:space="preserve"> է</w:t>
      </w:r>
      <w:r w:rsidRPr="005D49E4">
        <w:rPr>
          <w:rFonts w:ascii="Sylfaen" w:hAnsi="Sylfaen" w:cs="Sylfaen"/>
        </w:rPr>
        <w:t xml:space="preserve">: </w:t>
      </w:r>
    </w:p>
    <w:p w:rsidR="00D81ED9" w:rsidRPr="00E4436A" w:rsidRDefault="00D81ED9" w:rsidP="00694BC7">
      <w:pPr>
        <w:ind w:left="-284"/>
        <w:jc w:val="both"/>
        <w:rPr>
          <w:rFonts w:ascii="Times New Roman" w:hAnsi="Times New Roman" w:cs="Times New Roman"/>
        </w:rPr>
      </w:pPr>
    </w:p>
    <w:p w:rsidR="00D81ED9" w:rsidRDefault="00D81ED9" w:rsidP="005D49E4">
      <w:pPr>
        <w:ind w:left="-284"/>
        <w:rPr>
          <w:rFonts w:ascii="Sylfaen" w:hAnsi="Sylfaen" w:cs="Sylfaen"/>
        </w:rPr>
      </w:pPr>
      <w:r w:rsidRPr="00C13C37">
        <w:rPr>
          <w:rFonts w:ascii="Sylfaen" w:hAnsi="Sylfaen" w:cs="Sylfaen"/>
        </w:rPr>
        <w:t>Առաջին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հարցումը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նախատեսված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էր</w:t>
      </w:r>
      <w:r w:rsidRPr="005D49E4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նախագահական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ընտրությունների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պաշտոնական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քարոզարշավի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մեկնարկին</w:t>
      </w:r>
      <w:r w:rsidRPr="005D49E4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</w:rPr>
        <w:t>ինչը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թույլ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կտար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չափել</w:t>
      </w:r>
      <w:r w:rsidRPr="00762D29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բոլոր</w:t>
      </w:r>
      <w:r w:rsidRPr="005D49E4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հնարավոր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մասնակիցների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աջակցության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մակարդակը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ընտրությունների</w:t>
      </w:r>
      <w:r>
        <w:rPr>
          <w:rFonts w:ascii="Sylfaen" w:hAnsi="Sylfaen" w:cs="Sylfaen"/>
        </w:rPr>
        <w:t xml:space="preserve"> ժամանակ</w:t>
      </w:r>
      <w:r w:rsidRPr="005D49E4">
        <w:rPr>
          <w:rFonts w:ascii="Sylfaen" w:hAnsi="Sylfaen" w:cs="Sylfaen"/>
        </w:rPr>
        <w:t xml:space="preserve">: </w:t>
      </w:r>
    </w:p>
    <w:p w:rsidR="00D81ED9" w:rsidRDefault="00D81ED9" w:rsidP="005D49E4">
      <w:pPr>
        <w:ind w:left="-284"/>
        <w:rPr>
          <w:rFonts w:ascii="Sylfaen" w:hAnsi="Sylfaen" w:cs="Sylfaen"/>
        </w:rPr>
      </w:pPr>
    </w:p>
    <w:p w:rsidR="00D81ED9" w:rsidRDefault="00D81ED9" w:rsidP="00A42B40">
      <w:pPr>
        <w:ind w:left="-284"/>
        <w:rPr>
          <w:rFonts w:ascii="Sylfaen" w:hAnsi="Sylfaen" w:cs="Sylfaen"/>
        </w:rPr>
      </w:pPr>
      <w:r w:rsidRPr="00C13C37">
        <w:rPr>
          <w:rFonts w:ascii="Sylfaen" w:hAnsi="Sylfaen" w:cs="Sylfaen"/>
        </w:rPr>
        <w:t>Gallup-</w:t>
      </w:r>
      <w:r w:rsidRPr="00C13C37">
        <w:rPr>
          <w:rFonts w:ascii="Sylfaen" w:hAnsi="Sylfaen" w:cs="Sylfaen"/>
          <w:lang w:val="ru-RU"/>
        </w:rPr>
        <w:t>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ներկայացուցիչ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դոկտոր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Ռասա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Ալիշաուսկիենեն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նշում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որ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հայ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ընտրողները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բավական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մեծ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հետաքրքրություն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են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ցուցաբերում</w:t>
      </w:r>
      <w:r w:rsidRPr="00C13C37">
        <w:rPr>
          <w:rFonts w:ascii="Sylfaen" w:hAnsi="Sylfaen" w:cs="Sylfaen"/>
        </w:rPr>
        <w:t xml:space="preserve">  </w:t>
      </w:r>
      <w:r w:rsidRPr="00C13C37">
        <w:rPr>
          <w:rFonts w:ascii="Sylfaen" w:hAnsi="Sylfaen" w:cs="Sylfaen"/>
          <w:lang w:val="ru-RU"/>
        </w:rPr>
        <w:t>գալիք</w:t>
      </w:r>
      <w:r w:rsidRPr="0042189C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նախագահական</w:t>
      </w:r>
      <w:r w:rsidRPr="00762D29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ընտրություններ</w:t>
      </w:r>
      <w:r w:rsidRPr="00C13C37">
        <w:rPr>
          <w:rFonts w:ascii="Sylfaen" w:hAnsi="Sylfaen" w:cs="Sylfaen"/>
        </w:rPr>
        <w:t>ի</w:t>
      </w:r>
      <w:r>
        <w:rPr>
          <w:rFonts w:ascii="Sylfaen" w:hAnsi="Sylfaen" w:cs="Sylfaen"/>
        </w:rPr>
        <w:t>ն</w:t>
      </w:r>
      <w:r w:rsidRPr="00C13C37">
        <w:rPr>
          <w:rFonts w:ascii="Sylfaen" w:hAnsi="Sylfaen" w:cs="Sylfaen"/>
        </w:rPr>
        <w:t xml:space="preserve">. </w:t>
      </w:r>
      <w:r w:rsidRPr="00C13C37">
        <w:rPr>
          <w:rFonts w:ascii="Sylfaen" w:hAnsi="Sylfaen" w:cs="Sylfaen"/>
          <w:lang w:val="ru-RU"/>
        </w:rPr>
        <w:t>նրանց</w:t>
      </w:r>
      <w:r w:rsidRPr="00C13C37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42</w:t>
      </w:r>
      <w:r w:rsidRPr="00C13C37">
        <w:rPr>
          <w:rFonts w:ascii="Sylfaen" w:hAnsi="Sylfaen" w:cs="Sylfaen"/>
        </w:rPr>
        <w:t xml:space="preserve">%-ն </w:t>
      </w:r>
      <w:r w:rsidRPr="00C13C37">
        <w:rPr>
          <w:rFonts w:ascii="Sylfaen" w:hAnsi="Sylfaen" w:cs="Sylfaen"/>
          <w:lang w:val="ru-RU"/>
        </w:rPr>
        <w:t>ասել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որ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հաստատ</w:t>
      </w:r>
      <w:r w:rsidRPr="00C13C3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քվեարկելու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>, 3</w:t>
      </w:r>
      <w:r>
        <w:rPr>
          <w:rFonts w:ascii="Sylfaen" w:hAnsi="Sylfaen" w:cs="Sylfaen"/>
        </w:rPr>
        <w:t>6</w:t>
      </w:r>
      <w:r w:rsidRPr="00C13C37">
        <w:rPr>
          <w:rFonts w:ascii="Sylfaen" w:hAnsi="Sylfaen" w:cs="Sylfaen"/>
        </w:rPr>
        <w:t xml:space="preserve">%-ը նշել 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որ</w:t>
      </w:r>
      <w:r w:rsidRPr="00C13C37">
        <w:rPr>
          <w:rFonts w:ascii="Sylfaen" w:hAnsi="Sylfaen" w:cs="Sylfaen"/>
        </w:rPr>
        <w:t xml:space="preserve"> «</w:t>
      </w:r>
      <w:r w:rsidRPr="00C13C37">
        <w:rPr>
          <w:rFonts w:ascii="Sylfaen" w:hAnsi="Sylfaen" w:cs="Sylfaen"/>
          <w:lang w:val="ru-RU"/>
        </w:rPr>
        <w:t>հավանաբար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կը</w:t>
      </w:r>
      <w:r>
        <w:rPr>
          <w:rFonts w:ascii="Sylfaen" w:hAnsi="Sylfaen" w:cs="Sylfaen"/>
        </w:rPr>
        <w:t>քվեարկի</w:t>
      </w:r>
      <w:r w:rsidRPr="00C13C37">
        <w:rPr>
          <w:rFonts w:ascii="Sylfaen" w:hAnsi="Sylfaen" w:cs="Sylfaen"/>
        </w:rPr>
        <w:t xml:space="preserve">»: </w:t>
      </w:r>
    </w:p>
    <w:p w:rsidR="00D81ED9" w:rsidRPr="00E4436A" w:rsidRDefault="00D81ED9" w:rsidP="00A42B40">
      <w:pPr>
        <w:ind w:left="-284"/>
        <w:rPr>
          <w:rFonts w:ascii="Times New Roman" w:hAnsi="Times New Roman" w:cs="Times New Roman"/>
        </w:rPr>
      </w:pPr>
    </w:p>
    <w:p w:rsidR="00D81ED9" w:rsidRDefault="00D81ED9" w:rsidP="00694BC7">
      <w:pPr>
        <w:ind w:left="-28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Այնուամենայնիվ պետք է հիշել, որ համապետական հարցման ժամանակ հարցումը անցկացվում է Հայաստանի միայն այն քաղաքացիների հետ, որոնք փաստացի գտնվում են երկրում: Մինչ դեռ ընտրողների ցուցակը ներառում է նաև նրանց, ովքեր ժամանակավոր արտասահմանում են գտնվում: Այսպիսով, ընտրություններին վերջնական մասնակցությունը բարձր արտագաղթի ցուցանիշ ունեցող երկրներում, ինչպիսին Հայաստանն</w:t>
      </w:r>
      <w:r w:rsidRPr="00B4403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է, սովորաբար ավելի ցածր է լինում, քան այն թվերը, որ ցույց են տալիս համապետական հարցումները (բացառելով միգրանտներին):  </w:t>
      </w:r>
    </w:p>
    <w:p w:rsidR="00D81ED9" w:rsidRDefault="00D81ED9" w:rsidP="00694BC7">
      <w:pPr>
        <w:ind w:left="-284"/>
        <w:jc w:val="both"/>
        <w:rPr>
          <w:rFonts w:ascii="Sylfaen" w:hAnsi="Sylfaen" w:cs="Sylfaen"/>
        </w:rPr>
      </w:pPr>
    </w:p>
    <w:p w:rsidR="00D81ED9" w:rsidRDefault="00D81ED9" w:rsidP="00694B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Sylfaen" w:hAnsi="Sylfaen" w:cs="Sylfaen"/>
        </w:rPr>
        <w:t xml:space="preserve">Դեկտեմբերի սկզբին հարցված ընտրողների գրեթե կեսը աջակցում էին գործող նախագահի վերընտրվելուն. ընտրողների </w:t>
      </w:r>
      <w:r w:rsidRPr="00E4436A">
        <w:rPr>
          <w:rFonts w:ascii="Times New Roman" w:hAnsi="Times New Roman" w:cs="Times New Roman"/>
        </w:rPr>
        <w:t>49%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Sylfaen"/>
        </w:rPr>
        <w:t>ասել են, որ քվեարկելու են Սերժ Սարգսյանի օգտին</w:t>
      </w:r>
      <w:r w:rsidRPr="00E4436A">
        <w:rPr>
          <w:rFonts w:ascii="Times New Roman" w:hAnsi="Times New Roman" w:cs="Times New Roman"/>
        </w:rPr>
        <w:t xml:space="preserve"> (</w:t>
      </w:r>
      <w:r>
        <w:rPr>
          <w:rFonts w:ascii="Sylfaen" w:hAnsi="Sylfaen" w:cs="Sylfaen"/>
        </w:rPr>
        <w:t>հարցվողներին մի քանի հնարավոր թեկնածուների ցանկ է ներկայացվել</w:t>
      </w:r>
      <w:r w:rsidRPr="00E4436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D81ED9" w:rsidRPr="00E4436A" w:rsidRDefault="00D81ED9" w:rsidP="00694BC7">
      <w:pPr>
        <w:ind w:left="-284"/>
        <w:jc w:val="both"/>
        <w:rPr>
          <w:rFonts w:ascii="Times New Roman" w:hAnsi="Times New Roman" w:cs="Times New Roman"/>
        </w:rPr>
      </w:pPr>
      <w:r w:rsidRPr="00E4436A">
        <w:rPr>
          <w:rFonts w:ascii="Times New Roman" w:hAnsi="Times New Roman" w:cs="Times New Roman"/>
        </w:rPr>
        <w:t xml:space="preserve">  </w:t>
      </w:r>
    </w:p>
    <w:p w:rsidR="00D81ED9" w:rsidRPr="00E4436A" w:rsidRDefault="00D81ED9" w:rsidP="00694BC7">
      <w:pPr>
        <w:ind w:left="-284"/>
        <w:jc w:val="both"/>
        <w:rPr>
          <w:rFonts w:ascii="Times New Roman" w:hAnsi="Times New Roman" w:cs="Times New Roman"/>
        </w:rPr>
      </w:pPr>
      <w:r w:rsidRPr="00C13C37">
        <w:rPr>
          <w:rFonts w:ascii="Sylfaen" w:hAnsi="Sylfaen" w:cs="Sylfaen"/>
          <w:lang w:val="ru-RU"/>
        </w:rPr>
        <w:t>ՀՍԱ</w:t>
      </w:r>
      <w:r w:rsidRPr="00C13C3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նախագահ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դոկտոր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Գևորգ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Պողոսյանը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մեկնաբան</w:t>
      </w:r>
      <w:r w:rsidRPr="00C13C37">
        <w:rPr>
          <w:rFonts w:ascii="Sylfaen" w:hAnsi="Sylfaen" w:cs="Sylfaen"/>
        </w:rPr>
        <w:t xml:space="preserve">եց  </w:t>
      </w:r>
      <w:r w:rsidRPr="00C13C37">
        <w:rPr>
          <w:rFonts w:ascii="Sylfaen" w:hAnsi="Sylfaen" w:cs="Sylfaen"/>
          <w:lang w:val="ru-RU"/>
        </w:rPr>
        <w:t>հարցման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արդյունքները</w:t>
      </w:r>
      <w:r w:rsidRPr="00C13C37">
        <w:rPr>
          <w:rFonts w:ascii="Sylfaen" w:hAnsi="Sylfaen" w:cs="Sylfaen"/>
        </w:rPr>
        <w:t xml:space="preserve">. </w:t>
      </w:r>
      <w:r w:rsidRPr="00E4436A">
        <w:rPr>
          <w:rFonts w:ascii="Times New Roman" w:hAnsi="Times New Roman" w:cs="Times New Roman"/>
        </w:rPr>
        <w:t xml:space="preserve"> “</w:t>
      </w:r>
      <w:r>
        <w:rPr>
          <w:rFonts w:ascii="Sylfaen" w:hAnsi="Sylfaen" w:cs="Sylfaen"/>
        </w:rPr>
        <w:t>Պաշտոնական քարոզարշավի ժամանակ հեռուստատեսությունը Հայաստանի բնակիչների համար մնում է քաղաքական տեղեկատվության ամենակարևոր աղբյուրը</w:t>
      </w:r>
      <w:r w:rsidRPr="00E443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r>
        <w:rPr>
          <w:rFonts w:ascii="Sylfaen" w:hAnsi="Sylfaen" w:cs="Sylfaen"/>
        </w:rPr>
        <w:t>բանավոր խոսքի</w:t>
      </w:r>
      <w:r w:rsidRPr="00E4436A">
        <w:rPr>
          <w:rFonts w:ascii="Times New Roman" w:hAnsi="Times New Roman" w:cs="Times New Roman"/>
        </w:rPr>
        <w:t xml:space="preserve">” </w:t>
      </w:r>
      <w:r>
        <w:rPr>
          <w:rFonts w:ascii="Sylfaen" w:hAnsi="Sylfaen" w:cs="Sylfaen"/>
        </w:rPr>
        <w:t>և ինտերնետի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Sylfaen"/>
        </w:rPr>
        <w:t>կարևորության հետ միասին</w:t>
      </w:r>
      <w:r w:rsidRPr="00E4436A">
        <w:rPr>
          <w:rFonts w:ascii="Times New Roman" w:hAnsi="Times New Roman" w:cs="Times New Roman"/>
        </w:rPr>
        <w:t xml:space="preserve">”. </w:t>
      </w:r>
    </w:p>
    <w:p w:rsidR="00D81ED9" w:rsidRPr="00E4436A" w:rsidRDefault="00D81ED9" w:rsidP="00694BC7">
      <w:pPr>
        <w:ind w:left="-284"/>
        <w:jc w:val="both"/>
        <w:rPr>
          <w:rFonts w:ascii="Times New Roman" w:hAnsi="Times New Roman" w:cs="Times New Roman"/>
        </w:rPr>
      </w:pPr>
      <w:r w:rsidRPr="00E4436A">
        <w:rPr>
          <w:rFonts w:ascii="Times New Roman" w:hAnsi="Times New Roman" w:cs="Times New Roman"/>
        </w:rPr>
        <w:t xml:space="preserve"> </w:t>
      </w:r>
    </w:p>
    <w:p w:rsidR="00D81ED9" w:rsidRPr="00E4436A" w:rsidRDefault="00D81ED9" w:rsidP="00694BC7">
      <w:pPr>
        <w:ind w:left="-284"/>
        <w:jc w:val="both"/>
        <w:rPr>
          <w:rFonts w:ascii="Times New Roman" w:hAnsi="Times New Roman" w:cs="Times New Roman"/>
        </w:rPr>
      </w:pPr>
    </w:p>
    <w:p w:rsidR="00D81ED9" w:rsidRPr="00C13C37" w:rsidRDefault="00D81ED9" w:rsidP="00424862">
      <w:pPr>
        <w:ind w:left="-284"/>
        <w:rPr>
          <w:rFonts w:ascii="Sylfaen" w:hAnsi="Sylfaen" w:cs="Sylfaen"/>
        </w:rPr>
      </w:pPr>
      <w:r w:rsidRPr="00C13C37">
        <w:rPr>
          <w:rFonts w:ascii="Sylfaen" w:hAnsi="Sylfaen" w:cs="Sylfaen"/>
          <w:lang w:val="ru-RU"/>
        </w:rPr>
        <w:t>Արմնյուզ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հեռուստաընկերություն</w:t>
      </w:r>
      <w:r w:rsidRPr="00C13C37">
        <w:rPr>
          <w:rFonts w:ascii="Sylfaen" w:hAnsi="Sylfaen" w:cs="Sylfaen"/>
        </w:rPr>
        <w:t xml:space="preserve">ը </w:t>
      </w:r>
      <w:r w:rsidRPr="00C13C37">
        <w:rPr>
          <w:rFonts w:ascii="Sylfaen" w:hAnsi="Sylfaen" w:cs="Sylfaen"/>
          <w:lang w:val="ru-RU"/>
        </w:rPr>
        <w:t>իրականացնում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այս ծ</w:t>
      </w:r>
      <w:r w:rsidRPr="00C13C37">
        <w:rPr>
          <w:rFonts w:ascii="Sylfaen" w:hAnsi="Sylfaen" w:cs="Sylfaen"/>
          <w:lang w:val="ru-RU"/>
        </w:rPr>
        <w:t>րագիր</w:t>
      </w:r>
      <w:r>
        <w:rPr>
          <w:rFonts w:ascii="Sylfaen" w:hAnsi="Sylfaen" w:cs="Sylfaen"/>
        </w:rPr>
        <w:t xml:space="preserve">ը </w:t>
      </w:r>
      <w:r w:rsidRPr="00C13C37">
        <w:rPr>
          <w:rFonts w:ascii="Sylfaen" w:hAnsi="Sylfaen" w:cs="Sylfaen"/>
        </w:rPr>
        <w:t xml:space="preserve"> Baltic Surveys /The Gallup Organization-</w:t>
      </w:r>
      <w:r w:rsidRPr="00C13C37">
        <w:rPr>
          <w:rFonts w:ascii="Sylfaen" w:hAnsi="Sylfaen" w:cs="Sylfaen"/>
          <w:lang w:val="ru-RU"/>
        </w:rPr>
        <w:t>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և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ՀՍԱ</w:t>
      </w:r>
      <w:r w:rsidRPr="00C13C37">
        <w:rPr>
          <w:rFonts w:ascii="Sylfaen" w:hAnsi="Sylfaen" w:cs="Sylfaen"/>
        </w:rPr>
        <w:t>-</w:t>
      </w:r>
      <w:r w:rsidRPr="00C13C37">
        <w:rPr>
          <w:rFonts w:ascii="Sylfaen" w:hAnsi="Sylfaen" w:cs="Sylfaen"/>
          <w:lang w:val="ru-RU"/>
        </w:rPr>
        <w:t>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հետ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համատեղ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քանի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որ</w:t>
      </w:r>
      <w:r w:rsidRPr="00C13C37">
        <w:rPr>
          <w:rFonts w:ascii="Sylfaen" w:hAnsi="Sylfaen" w:cs="Sylfaen"/>
        </w:rPr>
        <w:t xml:space="preserve"> Gallup-</w:t>
      </w:r>
      <w:r w:rsidRPr="00C13C37">
        <w:rPr>
          <w:rFonts w:ascii="Sylfaen" w:hAnsi="Sylfaen" w:cs="Sylfaen"/>
          <w:lang w:val="ru-RU"/>
        </w:rPr>
        <w:t>ը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համաշխ</w:t>
      </w:r>
      <w:r w:rsidRPr="00C13C37">
        <w:rPr>
          <w:rFonts w:ascii="Sylfaen" w:hAnsi="Sylfaen" w:cs="Sylfaen"/>
        </w:rPr>
        <w:t>ա</w:t>
      </w:r>
      <w:r w:rsidRPr="00C13C37">
        <w:rPr>
          <w:rFonts w:ascii="Sylfaen" w:hAnsi="Sylfaen" w:cs="Sylfaen"/>
          <w:lang w:val="ru-RU"/>
        </w:rPr>
        <w:t>րհային</w:t>
      </w:r>
      <w:r w:rsidRPr="00C13C37">
        <w:rPr>
          <w:rFonts w:ascii="Sylfaen" w:hAnsi="Sylfaen" w:cs="Sylfaen"/>
        </w:rPr>
        <w:t xml:space="preserve"> հեղինակավոր </w:t>
      </w:r>
      <w:r w:rsidRPr="00C13C37">
        <w:rPr>
          <w:rFonts w:ascii="Sylfaen" w:hAnsi="Sylfaen" w:cs="Sylfaen"/>
          <w:lang w:val="ru-RU"/>
        </w:rPr>
        <w:t>և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ճանաչված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ընկերություն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>
        <w:rPr>
          <w:rFonts w:ascii="Sylfaen" w:hAnsi="Sylfaen" w:cs="Sylfaen"/>
        </w:rPr>
        <w:t>, և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Հայաստանում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աշխատելու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հարցում</w:t>
      </w:r>
      <w:r w:rsidRPr="00C13C37">
        <w:rPr>
          <w:rFonts w:ascii="Sylfaen" w:hAnsi="Sylfaen" w:cs="Sylfaen"/>
        </w:rPr>
        <w:t xml:space="preserve"> Baltic Surveys/The Gallup Organization-ն</w:t>
      </w:r>
      <w:r>
        <w:rPr>
          <w:rFonts w:ascii="Sylfaen" w:hAnsi="Sylfaen" w:cs="Sylfaen"/>
        </w:rPr>
        <w:t>ը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ամենափորձառուն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,  որը </w:t>
      </w:r>
      <w:r>
        <w:rPr>
          <w:rFonts w:ascii="Sylfaen" w:hAnsi="Sylfaen" w:cs="Sylfaen"/>
        </w:rPr>
        <w:t>Հայաստանում</w:t>
      </w:r>
      <w:r w:rsidRPr="00C13C37">
        <w:rPr>
          <w:rFonts w:ascii="Sylfaen" w:hAnsi="Sylfaen" w:cs="Sylfaen"/>
        </w:rPr>
        <w:t xml:space="preserve"> 2005-</w:t>
      </w:r>
      <w:r w:rsidRPr="00C13C37">
        <w:rPr>
          <w:rFonts w:ascii="Sylfaen" w:hAnsi="Sylfaen" w:cs="Sylfaen"/>
          <w:lang w:val="ru-RU"/>
        </w:rPr>
        <w:t>ից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մինչ</w:t>
      </w:r>
      <w:r w:rsidRPr="00C13C37">
        <w:rPr>
          <w:rFonts w:ascii="Sylfaen" w:hAnsi="Sylfaen" w:cs="Sylfaen"/>
        </w:rPr>
        <w:t xml:space="preserve">և այսօր </w:t>
      </w:r>
      <w:r w:rsidRPr="00C13C37">
        <w:rPr>
          <w:rFonts w:ascii="Sylfaen" w:hAnsi="Sylfaen" w:cs="Sylfaen"/>
          <w:lang w:val="ru-RU"/>
        </w:rPr>
        <w:t>Հ</w:t>
      </w:r>
      <w:r>
        <w:rPr>
          <w:rFonts w:ascii="Sylfaen" w:hAnsi="Sylfaen" w:cs="Sylfaen"/>
        </w:rPr>
        <w:t>այկական սոցիոլոգիական ասոցիացիայի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հետ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իրականաց</w:t>
      </w:r>
      <w:r w:rsidRPr="00C13C37">
        <w:rPr>
          <w:rFonts w:ascii="Sylfaen" w:hAnsi="Sylfaen" w:cs="Sylfaen"/>
        </w:rPr>
        <w:t>րել է 1</w:t>
      </w:r>
      <w:r>
        <w:rPr>
          <w:rFonts w:ascii="Sylfaen" w:hAnsi="Sylfaen" w:cs="Sylfaen"/>
        </w:rPr>
        <w:t>5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ծրագիր</w:t>
      </w:r>
      <w:r w:rsidRPr="00C13C37">
        <w:rPr>
          <w:rFonts w:ascii="Sylfaen" w:hAnsi="Sylfaen" w:cs="Sylfaen"/>
        </w:rPr>
        <w:t xml:space="preserve">:  </w:t>
      </w:r>
    </w:p>
    <w:p w:rsidR="00D81ED9" w:rsidRPr="00E4436A" w:rsidRDefault="00D81ED9" w:rsidP="00694BC7">
      <w:pPr>
        <w:ind w:left="-284"/>
        <w:jc w:val="both"/>
        <w:rPr>
          <w:rFonts w:ascii="Times New Roman" w:hAnsi="Times New Roman" w:cs="Times New Roman"/>
        </w:rPr>
      </w:pPr>
    </w:p>
    <w:p w:rsidR="00D81ED9" w:rsidRPr="00E4436A" w:rsidRDefault="00D81ED9" w:rsidP="00B10675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ED9" w:rsidRPr="00E4436A" w:rsidRDefault="00D81ED9" w:rsidP="00B10675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>Հետազոտության արդյունքները հասանելի են</w:t>
      </w:r>
      <w:r w:rsidRPr="00E44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1ED9" w:rsidRPr="009B2059" w:rsidRDefault="00D81ED9" w:rsidP="00B10675">
      <w:pPr>
        <w:ind w:left="-284"/>
        <w:jc w:val="center"/>
        <w:rPr>
          <w:rFonts w:ascii="Sylfaen" w:hAnsi="Sylfaen" w:cs="Sylfaen"/>
          <w:b/>
          <w:bCs/>
          <w:color w:val="17365D"/>
        </w:rPr>
      </w:pPr>
      <w:hyperlink r:id="rId10" w:history="1">
        <w:r w:rsidRPr="00E4436A">
          <w:rPr>
            <w:rStyle w:val="Hyperlink"/>
            <w:rFonts w:ascii="Times New Roman" w:hAnsi="Times New Roman"/>
            <w:b/>
            <w:bCs/>
          </w:rPr>
          <w:t>www.asa.sci.am</w:t>
        </w:r>
      </w:hyperlink>
      <w:r w:rsidRPr="00E4436A">
        <w:rPr>
          <w:rFonts w:ascii="Times New Roman" w:hAnsi="Times New Roman" w:cs="Times New Roman"/>
          <w:b/>
          <w:bCs/>
          <w:color w:val="17365D"/>
        </w:rPr>
        <w:t xml:space="preserve"> </w:t>
      </w:r>
      <w:r>
        <w:rPr>
          <w:rFonts w:ascii="Sylfaen" w:hAnsi="Sylfaen" w:cs="Sylfaen"/>
          <w:b/>
          <w:bCs/>
          <w:color w:val="17365D"/>
        </w:rPr>
        <w:t>և</w:t>
      </w:r>
      <w:r>
        <w:rPr>
          <w:rFonts w:ascii="Times New Roman" w:hAnsi="Times New Roman" w:cs="Times New Roman"/>
          <w:b/>
          <w:bCs/>
          <w:color w:val="17365D"/>
        </w:rPr>
        <w:t xml:space="preserve"> </w:t>
      </w:r>
      <w:hyperlink r:id="rId11" w:history="1">
        <w:r w:rsidRPr="005F7F1C">
          <w:rPr>
            <w:rStyle w:val="Hyperlink"/>
            <w:rFonts w:ascii="Times New Roman" w:hAnsi="Times New Roman"/>
            <w:b/>
            <w:bCs/>
          </w:rPr>
          <w:t>www.armnwstv.am</w:t>
        </w:r>
      </w:hyperlink>
      <w:r>
        <w:t xml:space="preserve">  </w:t>
      </w:r>
      <w:r w:rsidRPr="009B2059">
        <w:rPr>
          <w:rFonts w:ascii="Sylfaen" w:hAnsi="Sylfaen" w:cs="Sylfaen"/>
          <w:b/>
          <w:bCs/>
          <w:sz w:val="28"/>
          <w:szCs w:val="28"/>
        </w:rPr>
        <w:t>կայքերում</w:t>
      </w:r>
    </w:p>
    <w:p w:rsidR="00D81ED9" w:rsidRPr="00E4436A" w:rsidRDefault="00D81ED9" w:rsidP="00B10675">
      <w:pPr>
        <w:ind w:left="-284"/>
        <w:jc w:val="center"/>
        <w:rPr>
          <w:rFonts w:ascii="Times New Roman" w:hAnsi="Times New Roman" w:cs="Times New Roman"/>
          <w:b/>
          <w:bCs/>
          <w:color w:val="0000FF"/>
        </w:rPr>
      </w:pPr>
    </w:p>
    <w:p w:rsidR="00D81ED9" w:rsidRPr="00E4436A" w:rsidRDefault="00D81ED9" w:rsidP="00694BC7">
      <w:pPr>
        <w:ind w:left="-284"/>
        <w:jc w:val="both"/>
        <w:rPr>
          <w:rFonts w:ascii="Times New Roman" w:hAnsi="Times New Roman" w:cs="Times New Roman"/>
          <w:b/>
          <w:bCs/>
          <w:color w:val="17365D"/>
        </w:rPr>
      </w:pPr>
    </w:p>
    <w:p w:rsidR="00D81ED9" w:rsidRDefault="00D81ED9" w:rsidP="00AB524D">
      <w:pPr>
        <w:rPr>
          <w:rFonts w:ascii="Times New Roman" w:hAnsi="Times New Roman" w:cs="Times New Roman"/>
        </w:rPr>
      </w:pPr>
    </w:p>
    <w:p w:rsidR="00D81ED9" w:rsidRDefault="00D81ED9" w:rsidP="00AB524D">
      <w:pPr>
        <w:rPr>
          <w:rFonts w:ascii="Times New Roman" w:hAnsi="Times New Roman" w:cs="Times New Roman"/>
        </w:rPr>
      </w:pPr>
    </w:p>
    <w:p w:rsidR="00D81ED9" w:rsidRDefault="00D81ED9" w:rsidP="00AB524D">
      <w:pPr>
        <w:rPr>
          <w:rFonts w:ascii="Times New Roman" w:hAnsi="Times New Roman" w:cs="Times New Roman"/>
        </w:rPr>
      </w:pPr>
    </w:p>
    <w:p w:rsidR="00D81ED9" w:rsidRDefault="00D81ED9" w:rsidP="00AB524D">
      <w:pPr>
        <w:rPr>
          <w:rFonts w:ascii="Times New Roman" w:hAnsi="Times New Roman" w:cs="Times New Roman"/>
        </w:rPr>
      </w:pPr>
    </w:p>
    <w:p w:rsidR="00D81ED9" w:rsidRDefault="00D81ED9" w:rsidP="00AB524D">
      <w:pPr>
        <w:rPr>
          <w:rFonts w:ascii="Times New Roman" w:hAnsi="Times New Roman" w:cs="Times New Roman"/>
        </w:rPr>
      </w:pPr>
    </w:p>
    <w:p w:rsidR="00D81ED9" w:rsidRPr="00C13C37" w:rsidRDefault="00D81ED9" w:rsidP="00AB524D">
      <w:pPr>
        <w:rPr>
          <w:rFonts w:ascii="Sylfaen" w:hAnsi="Sylfaen" w:cs="Sylfaen"/>
        </w:rPr>
      </w:pPr>
      <w:r w:rsidRPr="00C13C37">
        <w:rPr>
          <w:rFonts w:ascii="Sylfaen" w:hAnsi="Sylfaen" w:cs="Sylfaen"/>
          <w:lang w:val="ru-RU"/>
        </w:rPr>
        <w:t>Ծրագրի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ղեկավարներ</w:t>
      </w:r>
      <w:r w:rsidRPr="00C13C37">
        <w:rPr>
          <w:rFonts w:ascii="Sylfaen" w:hAnsi="Sylfaen" w:cs="Sylfaen"/>
        </w:rPr>
        <w:t>.</w:t>
      </w:r>
    </w:p>
    <w:p w:rsidR="00D81ED9" w:rsidRPr="00E4436A" w:rsidRDefault="00D81ED9" w:rsidP="00694BC7">
      <w:pPr>
        <w:ind w:left="-284"/>
        <w:jc w:val="both"/>
        <w:rPr>
          <w:rFonts w:ascii="Times New Roman" w:hAnsi="Times New Roman" w:cs="Times New Roman"/>
        </w:rPr>
      </w:pPr>
    </w:p>
    <w:p w:rsidR="00D81ED9" w:rsidRPr="00E4436A" w:rsidRDefault="00D81ED9" w:rsidP="00694BC7">
      <w:pPr>
        <w:ind w:left="-284"/>
        <w:jc w:val="both"/>
        <w:rPr>
          <w:rFonts w:ascii="Times New Roman" w:hAnsi="Times New Roman" w:cs="Times New Roman"/>
          <w:b/>
          <w:bCs/>
        </w:rPr>
      </w:pPr>
      <w:r w:rsidRPr="00BC5DAC">
        <w:rPr>
          <w:rFonts w:ascii="Sylfaen" w:hAnsi="Sylfaen" w:cs="Sylfaen"/>
          <w:b/>
          <w:bCs/>
          <w:lang w:val="ru-RU"/>
        </w:rPr>
        <w:t>Արտակ</w:t>
      </w:r>
      <w:r w:rsidRPr="00BC5DAC">
        <w:rPr>
          <w:rFonts w:ascii="Sylfaen" w:hAnsi="Sylfaen" w:cs="Sylfaen"/>
          <w:b/>
          <w:bCs/>
        </w:rPr>
        <w:t xml:space="preserve"> </w:t>
      </w:r>
      <w:r w:rsidRPr="00BC5DAC">
        <w:rPr>
          <w:rFonts w:ascii="Sylfaen" w:hAnsi="Sylfaen" w:cs="Sylfaen"/>
          <w:b/>
          <w:bCs/>
          <w:lang w:val="ru-RU"/>
        </w:rPr>
        <w:t>Ալեքսանյան</w:t>
      </w:r>
      <w:r w:rsidRPr="00BC5DAC">
        <w:rPr>
          <w:rFonts w:ascii="Sylfaen" w:hAnsi="Sylfaen" w:cs="Sylfaen"/>
          <w:b/>
          <w:bCs/>
        </w:rPr>
        <w:t xml:space="preserve">, </w:t>
      </w:r>
      <w:r w:rsidRPr="00BC5DAC">
        <w:rPr>
          <w:rFonts w:ascii="Sylfaen" w:hAnsi="Sylfaen" w:cs="Sylfaen"/>
          <w:b/>
          <w:bCs/>
          <w:lang w:val="ru-RU"/>
        </w:rPr>
        <w:t>Արմնյուզ</w:t>
      </w:r>
      <w:r w:rsidRPr="00BC5DAC">
        <w:rPr>
          <w:rFonts w:ascii="Sylfaen" w:hAnsi="Sylfaen" w:cs="Sylfaen"/>
          <w:b/>
          <w:bCs/>
        </w:rPr>
        <w:t xml:space="preserve"> </w:t>
      </w:r>
      <w:r w:rsidRPr="00BC5DAC">
        <w:rPr>
          <w:rFonts w:ascii="Sylfaen" w:hAnsi="Sylfaen" w:cs="Sylfaen"/>
          <w:b/>
          <w:bCs/>
          <w:lang w:val="ru-RU"/>
        </w:rPr>
        <w:t>հեռուստաընկերությ</w:t>
      </w:r>
      <w:r w:rsidRPr="00BC5DAC">
        <w:rPr>
          <w:rFonts w:ascii="Sylfaen" w:hAnsi="Sylfaen" w:cs="Sylfaen"/>
          <w:b/>
          <w:bCs/>
        </w:rPr>
        <w:t>ա</w:t>
      </w:r>
      <w:r w:rsidRPr="00BC5DAC">
        <w:rPr>
          <w:rFonts w:ascii="Sylfaen" w:hAnsi="Sylfaen" w:cs="Sylfaen"/>
          <w:b/>
          <w:bCs/>
          <w:lang w:val="ru-RU"/>
        </w:rPr>
        <w:t>ն</w:t>
      </w:r>
      <w:r w:rsidRPr="00BC5DAC">
        <w:rPr>
          <w:rFonts w:ascii="Times New Roman" w:hAnsi="Times New Roman" w:cs="Times New Roman"/>
        </w:rPr>
        <w:t xml:space="preserve"> </w:t>
      </w:r>
      <w:r w:rsidRPr="00BC5DAC">
        <w:rPr>
          <w:rFonts w:ascii="Sylfaen" w:hAnsi="Sylfaen" w:cs="Sylfaen"/>
          <w:b/>
          <w:bCs/>
        </w:rPr>
        <w:t xml:space="preserve">գործադիր պրոդյուսեր </w:t>
      </w:r>
      <w:r w:rsidRPr="00E4436A">
        <w:rPr>
          <w:rFonts w:ascii="Times New Roman" w:hAnsi="Times New Roman" w:cs="Times New Roman"/>
        </w:rPr>
        <w:t>(</w:t>
      </w:r>
      <w:hyperlink r:id="rId12" w:history="1">
        <w:r w:rsidRPr="005F7F1C">
          <w:rPr>
            <w:rStyle w:val="Hyperlink"/>
            <w:rFonts w:ascii="Times New Roman" w:hAnsi="Times New Roman"/>
          </w:rPr>
          <w:t>www.armnewstv.am</w:t>
        </w:r>
      </w:hyperlink>
      <w:r w:rsidRPr="00E4436A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D81ED9" w:rsidRPr="00E4436A" w:rsidRDefault="00D81ED9" w:rsidP="00694BC7">
      <w:pPr>
        <w:ind w:left="-284"/>
        <w:jc w:val="both"/>
        <w:rPr>
          <w:rFonts w:ascii="Times New Roman" w:hAnsi="Times New Roman" w:cs="Times New Roman"/>
          <w:b/>
          <w:bCs/>
        </w:rPr>
      </w:pPr>
    </w:p>
    <w:p w:rsidR="00D81ED9" w:rsidRDefault="00D81ED9" w:rsidP="00FD4F8B">
      <w:pPr>
        <w:ind w:left="-360"/>
        <w:jc w:val="both"/>
        <w:rPr>
          <w:rFonts w:ascii="Sylfaen" w:hAnsi="Sylfaen" w:cs="Sylfaen"/>
        </w:rPr>
      </w:pPr>
      <w:r w:rsidRPr="00C13C37">
        <w:rPr>
          <w:rFonts w:ascii="Sylfaen" w:hAnsi="Sylfaen" w:cs="Sylfaen"/>
          <w:lang w:val="ru-RU"/>
        </w:rPr>
        <w:t>Արմնյուզը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հիմնադրվել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 2011 </w:t>
      </w:r>
      <w:r w:rsidRPr="00C13C37">
        <w:rPr>
          <w:rFonts w:ascii="Sylfaen" w:hAnsi="Sylfaen" w:cs="Sylfaen"/>
          <w:lang w:val="ru-RU"/>
        </w:rPr>
        <w:t>թվականին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և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հեռարձակման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լիցենզիա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ստացել</w:t>
      </w:r>
      <w:r w:rsidRPr="00C13C37">
        <w:rPr>
          <w:rFonts w:ascii="Sylfaen" w:hAnsi="Sylfaen" w:cs="Sylfaen"/>
        </w:rPr>
        <w:t xml:space="preserve"> 2003 </w:t>
      </w:r>
      <w:r w:rsidRPr="00C13C37">
        <w:rPr>
          <w:rFonts w:ascii="Sylfaen" w:hAnsi="Sylfaen" w:cs="Sylfaen"/>
          <w:lang w:val="ru-RU"/>
        </w:rPr>
        <w:t>թվականին</w:t>
      </w:r>
      <w:r w:rsidRPr="00C13C37">
        <w:rPr>
          <w:rFonts w:ascii="Sylfaen" w:hAnsi="Sylfaen" w:cs="Sylfaen"/>
        </w:rPr>
        <w:t xml:space="preserve">: </w:t>
      </w:r>
      <w:r w:rsidRPr="00C13C37">
        <w:rPr>
          <w:rFonts w:ascii="Sylfaen" w:hAnsi="Sylfaen" w:cs="Sylfaen"/>
          <w:lang w:val="ru-RU"/>
        </w:rPr>
        <w:t>Մինչև</w:t>
      </w:r>
      <w:r w:rsidRPr="00C13C37">
        <w:rPr>
          <w:rFonts w:ascii="Sylfaen" w:hAnsi="Sylfaen" w:cs="Sylfaen"/>
        </w:rPr>
        <w:t xml:space="preserve"> 2011 </w:t>
      </w:r>
      <w:r w:rsidRPr="00C13C37">
        <w:rPr>
          <w:rFonts w:ascii="Sylfaen" w:hAnsi="Sylfaen" w:cs="Sylfaen"/>
          <w:lang w:val="ru-RU"/>
        </w:rPr>
        <w:t>թվականը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Արմնյուզ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հեռուստաընկերությունը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հիմնականում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վերահեռարձակել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Եվրանյուզ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եվրոպական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հեռուստաալիքը</w:t>
      </w:r>
      <w:r w:rsidRPr="00C13C37">
        <w:rPr>
          <w:rFonts w:ascii="Sylfaen" w:hAnsi="Sylfaen" w:cs="Sylfaen"/>
        </w:rPr>
        <w:t xml:space="preserve">` </w:t>
      </w:r>
      <w:r>
        <w:rPr>
          <w:rFonts w:ascii="Sylfaen" w:hAnsi="Sylfaen" w:cs="Sylfaen"/>
        </w:rPr>
        <w:t>ներառելով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սեփական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արտադրության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հաղորդումներով</w:t>
      </w:r>
      <w:r w:rsidRPr="00C13C37">
        <w:rPr>
          <w:rFonts w:ascii="Sylfaen" w:hAnsi="Sylfaen" w:cs="Sylfaen"/>
        </w:rPr>
        <w:t xml:space="preserve">: 2011 </w:t>
      </w:r>
      <w:r w:rsidRPr="00C13C37">
        <w:rPr>
          <w:rFonts w:ascii="Sylfaen" w:hAnsi="Sylfaen" w:cs="Sylfaen"/>
          <w:lang w:val="ru-RU"/>
        </w:rPr>
        <w:t>թվականի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սեպտեմբերից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Արմնյուզը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սկսեց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իր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նոր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եթերաշրջանը</w:t>
      </w:r>
      <w:r w:rsidRPr="00C13C37">
        <w:rPr>
          <w:rFonts w:ascii="Sylfaen" w:hAnsi="Sylfaen" w:cs="Sylfaen"/>
        </w:rPr>
        <w:t xml:space="preserve">`  </w:t>
      </w:r>
      <w:r w:rsidRPr="00C13C37">
        <w:rPr>
          <w:rFonts w:ascii="Sylfaen" w:hAnsi="Sylfaen" w:cs="Sylfaen"/>
          <w:lang w:val="ru-RU"/>
        </w:rPr>
        <w:t>հայտ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ներկայացնելով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դառնալու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Հայաստանի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առաջին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ու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առայժմ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միակ</w:t>
      </w:r>
      <w:r w:rsidRPr="00C13C37">
        <w:rPr>
          <w:rFonts w:ascii="Sylfaen" w:hAnsi="Sylfaen" w:cs="Sylfaen"/>
        </w:rPr>
        <w:t xml:space="preserve"> 24-</w:t>
      </w:r>
      <w:r w:rsidRPr="00C13C37">
        <w:rPr>
          <w:rFonts w:ascii="Sylfaen" w:hAnsi="Sylfaen" w:cs="Sylfaen"/>
          <w:lang w:val="ru-RU"/>
        </w:rPr>
        <w:t>ժամյա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լրատվական</w:t>
      </w:r>
      <w:r w:rsidRPr="00C13C37">
        <w:rPr>
          <w:rFonts w:ascii="Sylfaen" w:hAnsi="Sylfaen" w:cs="Sylfaen"/>
        </w:rPr>
        <w:t xml:space="preserve"> </w:t>
      </w:r>
    </w:p>
    <w:p w:rsidR="00D81ED9" w:rsidRPr="00E4436A" w:rsidRDefault="00D81ED9" w:rsidP="00694BC7">
      <w:pPr>
        <w:ind w:left="-284"/>
        <w:jc w:val="both"/>
        <w:rPr>
          <w:rFonts w:ascii="Times New Roman" w:hAnsi="Times New Roman" w:cs="Times New Roman"/>
          <w:b/>
          <w:bCs/>
        </w:rPr>
      </w:pPr>
    </w:p>
    <w:p w:rsidR="00D81ED9" w:rsidRPr="00E4436A" w:rsidRDefault="00D81ED9" w:rsidP="00B10675">
      <w:pPr>
        <w:ind w:left="-284"/>
        <w:rPr>
          <w:rFonts w:ascii="Times New Roman" w:hAnsi="Times New Roman" w:cs="Times New Roman"/>
        </w:rPr>
      </w:pPr>
      <w:r w:rsidRPr="00C13C37">
        <w:rPr>
          <w:rFonts w:ascii="Sylfaen" w:hAnsi="Sylfaen" w:cs="Sylfaen"/>
          <w:b/>
          <w:bCs/>
          <w:lang w:val="ru-RU"/>
        </w:rPr>
        <w:t>Դոկտոր</w:t>
      </w:r>
      <w:r w:rsidRPr="00C13C37">
        <w:rPr>
          <w:rFonts w:ascii="Sylfaen" w:hAnsi="Sylfaen" w:cs="Sylfaen"/>
          <w:b/>
          <w:bCs/>
        </w:rPr>
        <w:t xml:space="preserve"> </w:t>
      </w:r>
      <w:r w:rsidRPr="00C13C37">
        <w:rPr>
          <w:rFonts w:ascii="Sylfaen" w:hAnsi="Sylfaen" w:cs="Sylfaen"/>
          <w:b/>
          <w:bCs/>
          <w:lang w:val="ru-RU"/>
        </w:rPr>
        <w:t>Ռասա</w:t>
      </w:r>
      <w:r w:rsidRPr="00C13C37">
        <w:rPr>
          <w:rFonts w:ascii="Sylfaen" w:hAnsi="Sylfaen" w:cs="Sylfaen"/>
          <w:b/>
          <w:bCs/>
        </w:rPr>
        <w:t xml:space="preserve"> </w:t>
      </w:r>
      <w:r w:rsidRPr="00C13C37">
        <w:rPr>
          <w:rFonts w:ascii="Sylfaen" w:hAnsi="Sylfaen" w:cs="Sylfaen"/>
          <w:b/>
          <w:bCs/>
          <w:lang w:val="ru-RU"/>
        </w:rPr>
        <w:t>Ալիշաուսկիենե</w:t>
      </w:r>
      <w:r w:rsidRPr="00C13C37">
        <w:rPr>
          <w:rFonts w:ascii="Sylfaen" w:hAnsi="Sylfaen" w:cs="Sylfaen"/>
          <w:b/>
          <w:bCs/>
        </w:rPr>
        <w:t xml:space="preserve">, Baltic Surveys/The Gallup Organization </w:t>
      </w:r>
      <w:r w:rsidRPr="00E4436A">
        <w:rPr>
          <w:rFonts w:ascii="Times New Roman" w:hAnsi="Times New Roman" w:cs="Times New Roman"/>
        </w:rPr>
        <w:t>(</w:t>
      </w:r>
      <w:hyperlink r:id="rId13" w:history="1">
        <w:r w:rsidRPr="00E4436A">
          <w:rPr>
            <w:rStyle w:val="Hyperlink"/>
            <w:rFonts w:ascii="Times New Roman" w:hAnsi="Times New Roman"/>
          </w:rPr>
          <w:t>www.gallup.com</w:t>
        </w:r>
      </w:hyperlink>
      <w:r w:rsidRPr="00E4436A">
        <w:rPr>
          <w:rFonts w:ascii="Times New Roman" w:hAnsi="Times New Roman" w:cs="Times New Roman"/>
        </w:rPr>
        <w:t>)</w:t>
      </w:r>
    </w:p>
    <w:p w:rsidR="00D81ED9" w:rsidRPr="00E4436A" w:rsidRDefault="00D81ED9" w:rsidP="00694BC7">
      <w:pPr>
        <w:jc w:val="both"/>
        <w:rPr>
          <w:rFonts w:ascii="Times New Roman" w:hAnsi="Times New Roman" w:cs="Times New Roman"/>
        </w:rPr>
      </w:pPr>
    </w:p>
    <w:p w:rsidR="00D81ED9" w:rsidRDefault="00D81ED9" w:rsidP="00E22468">
      <w:pPr>
        <w:ind w:left="-284"/>
        <w:rPr>
          <w:rFonts w:ascii="Sylfaen" w:hAnsi="Sylfaen" w:cs="Sylfaen"/>
        </w:rPr>
      </w:pPr>
      <w:r w:rsidRPr="00C13C37">
        <w:rPr>
          <w:rFonts w:ascii="Sylfaen" w:hAnsi="Sylfaen" w:cs="Sylfaen"/>
        </w:rPr>
        <w:t>Gallup-</w:t>
      </w:r>
      <w:r w:rsidRPr="00C13C37">
        <w:rPr>
          <w:rFonts w:ascii="Sylfaen" w:hAnsi="Sylfaen" w:cs="Sylfaen"/>
          <w:lang w:val="ru-RU"/>
        </w:rPr>
        <w:t>ը</w:t>
      </w:r>
      <w:r w:rsidRPr="00C13C37">
        <w:rPr>
          <w:rFonts w:ascii="Sylfaen" w:hAnsi="Sylfaen" w:cs="Sylfaen"/>
        </w:rPr>
        <w:t xml:space="preserve"> (The Gallup Organization) </w:t>
      </w:r>
      <w:r w:rsidRPr="00C13C37">
        <w:rPr>
          <w:rFonts w:ascii="Sylfaen" w:hAnsi="Sylfaen" w:cs="Sylfaen"/>
          <w:lang w:val="ru-RU"/>
        </w:rPr>
        <w:t>հանրային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կարծիքի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հարցումների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և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խորհրդակցության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համաշխարհային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առաջատար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կազմակերպություններից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ժամանակակից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հանրային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հարցման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ծառայության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ոլորտի</w:t>
      </w:r>
      <w:r w:rsidRPr="00C13C37">
        <w:rPr>
          <w:rFonts w:ascii="Sylfaen" w:hAnsi="Sylfaen" w:cs="Sylfaen"/>
        </w:rPr>
        <w:t xml:space="preserve"> «</w:t>
      </w:r>
      <w:r w:rsidRPr="00C13C37">
        <w:rPr>
          <w:rFonts w:ascii="Sylfaen" w:hAnsi="Sylfaen" w:cs="Sylfaen"/>
          <w:lang w:val="ru-RU"/>
        </w:rPr>
        <w:t>հիմնադիր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հայրերից</w:t>
      </w:r>
      <w:r w:rsidRPr="00C13C37">
        <w:rPr>
          <w:rFonts w:ascii="Sylfaen" w:hAnsi="Sylfaen" w:cs="Sylfaen"/>
        </w:rPr>
        <w:t xml:space="preserve">» </w:t>
      </w:r>
      <w:r w:rsidRPr="00C13C37">
        <w:rPr>
          <w:rFonts w:ascii="Sylfaen" w:hAnsi="Sylfaen" w:cs="Sylfaen"/>
          <w:lang w:val="ru-RU"/>
        </w:rPr>
        <w:t>մեկը</w:t>
      </w:r>
      <w:r w:rsidRPr="00C13C37">
        <w:rPr>
          <w:rFonts w:ascii="Sylfaen" w:hAnsi="Sylfaen" w:cs="Sylfaen"/>
        </w:rPr>
        <w:t>: Դ</w:t>
      </w:r>
      <w:r w:rsidRPr="00C13C37">
        <w:rPr>
          <w:rFonts w:ascii="Sylfaen" w:hAnsi="Sylfaen" w:cs="Sylfaen"/>
          <w:lang w:val="ru-RU"/>
        </w:rPr>
        <w:t>ոկտոր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Ջորջ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Գելափ</w:t>
      </w:r>
      <w:r w:rsidRPr="00C13C37">
        <w:rPr>
          <w:rFonts w:ascii="Sylfaen" w:hAnsi="Sylfaen" w:cs="Sylfaen"/>
        </w:rPr>
        <w:t>ն ա</w:t>
      </w:r>
      <w:r w:rsidRPr="00C13C37">
        <w:rPr>
          <w:rFonts w:ascii="Sylfaen" w:hAnsi="Sylfaen" w:cs="Sylfaen"/>
          <w:lang w:val="ru-RU"/>
        </w:rPr>
        <w:t>յն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հիմնել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ԱՄՆ</w:t>
      </w:r>
      <w:r w:rsidRPr="00C13C37">
        <w:rPr>
          <w:rFonts w:ascii="Sylfaen" w:hAnsi="Sylfaen" w:cs="Sylfaen"/>
        </w:rPr>
        <w:t>-</w:t>
      </w:r>
      <w:r w:rsidRPr="00C13C37">
        <w:rPr>
          <w:rFonts w:ascii="Sylfaen" w:hAnsi="Sylfaen" w:cs="Sylfaen"/>
          <w:lang w:val="ru-RU"/>
        </w:rPr>
        <w:t>ում</w:t>
      </w:r>
      <w:r w:rsidRPr="00C13C37">
        <w:rPr>
          <w:rFonts w:ascii="Sylfaen" w:hAnsi="Sylfaen" w:cs="Sylfaen"/>
        </w:rPr>
        <w:t>, 1935-</w:t>
      </w:r>
      <w:r w:rsidRPr="00C13C37">
        <w:rPr>
          <w:rFonts w:ascii="Sylfaen" w:hAnsi="Sylfaen" w:cs="Sylfaen"/>
          <w:lang w:val="ru-RU"/>
        </w:rPr>
        <w:t>ին</w:t>
      </w:r>
      <w:r w:rsidRPr="00C13C37">
        <w:rPr>
          <w:rFonts w:ascii="Sylfaen" w:hAnsi="Sylfaen" w:cs="Sylfaen"/>
        </w:rPr>
        <w:t xml:space="preserve">: Այն </w:t>
      </w:r>
      <w:r w:rsidRPr="00C13C37">
        <w:rPr>
          <w:rFonts w:ascii="Sylfaen" w:hAnsi="Sylfaen" w:cs="Sylfaen"/>
          <w:lang w:val="ru-RU"/>
        </w:rPr>
        <w:t>վերաճել</w:t>
      </w:r>
      <w:r w:rsidRPr="00C13C37">
        <w:rPr>
          <w:rFonts w:ascii="Sylfaen" w:hAnsi="Sylfaen" w:cs="Sylfaen"/>
        </w:rPr>
        <w:t xml:space="preserve"> է </w:t>
      </w:r>
      <w:r w:rsidRPr="00C13C37">
        <w:rPr>
          <w:rFonts w:ascii="Sylfaen" w:hAnsi="Sylfaen" w:cs="Sylfaen"/>
          <w:lang w:val="ru-RU"/>
        </w:rPr>
        <w:t>միջազգային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առաջատար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ընկերության</w:t>
      </w:r>
      <w:r w:rsidRPr="00C13C37">
        <w:rPr>
          <w:rFonts w:ascii="Sylfaen" w:hAnsi="Sylfaen" w:cs="Sylfaen"/>
        </w:rPr>
        <w:t xml:space="preserve"> (</w:t>
      </w:r>
      <w:hyperlink r:id="rId14" w:history="1">
        <w:r w:rsidRPr="00C13C37">
          <w:rPr>
            <w:rStyle w:val="Hyperlink"/>
            <w:rFonts w:ascii="Sylfaen" w:hAnsi="Sylfaen" w:cs="Sylfaen"/>
          </w:rPr>
          <w:t>www.gallup.com</w:t>
        </w:r>
      </w:hyperlink>
      <w:r w:rsidRPr="00C13C37">
        <w:rPr>
          <w:rFonts w:ascii="Sylfaen" w:hAnsi="Sylfaen" w:cs="Sylfaen"/>
        </w:rPr>
        <w:t xml:space="preserve">):   </w:t>
      </w:r>
    </w:p>
    <w:p w:rsidR="00D81ED9" w:rsidRDefault="00D81ED9" w:rsidP="00E22468">
      <w:pPr>
        <w:ind w:left="-284"/>
        <w:rPr>
          <w:rFonts w:ascii="Sylfaen" w:hAnsi="Sylfaen" w:cs="Sylfaen"/>
        </w:rPr>
      </w:pPr>
    </w:p>
    <w:p w:rsidR="00D81ED9" w:rsidRDefault="00D81ED9" w:rsidP="00E22468">
      <w:pPr>
        <w:ind w:left="-284"/>
        <w:rPr>
          <w:rFonts w:ascii="Sylfaen" w:hAnsi="Sylfaen" w:cs="Sylfaen"/>
        </w:rPr>
      </w:pPr>
      <w:bookmarkStart w:id="0" w:name="_GoBack"/>
      <w:bookmarkEnd w:id="0"/>
      <w:r w:rsidRPr="00C13C37">
        <w:rPr>
          <w:rFonts w:ascii="Sylfaen" w:hAnsi="Sylfaen" w:cs="Sylfaen"/>
        </w:rPr>
        <w:t>“Baltic Surveys”-</w:t>
      </w:r>
      <w:r w:rsidRPr="00C13C37">
        <w:rPr>
          <w:rFonts w:ascii="Sylfaen" w:hAnsi="Sylfaen" w:cs="Sylfaen"/>
          <w:lang w:val="ru-RU"/>
        </w:rPr>
        <w:t>ը</w:t>
      </w:r>
      <w:r w:rsidRPr="00C13C37">
        <w:rPr>
          <w:rFonts w:ascii="Sylfaen" w:hAnsi="Sylfaen" w:cs="Sylfaen"/>
        </w:rPr>
        <w:t xml:space="preserve"> Gallup-</w:t>
      </w:r>
      <w:r w:rsidRPr="00C13C37">
        <w:rPr>
          <w:rFonts w:ascii="Sylfaen" w:hAnsi="Sylfaen" w:cs="Sylfaen"/>
          <w:lang w:val="ru-RU"/>
        </w:rPr>
        <w:t>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մաս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առաջին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մասնավոր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անկախ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հանրային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կարծիքի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ուսումնասիրման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ընկերություն</w:t>
      </w:r>
      <w:r w:rsidRPr="00C13C37">
        <w:rPr>
          <w:rFonts w:ascii="Sylfaen" w:hAnsi="Sylfaen" w:cs="Sylfaen"/>
        </w:rPr>
        <w:t xml:space="preserve">ն է </w:t>
      </w:r>
      <w:r w:rsidRPr="00C13C37">
        <w:rPr>
          <w:rFonts w:ascii="Sylfaen" w:hAnsi="Sylfaen" w:cs="Sylfaen"/>
          <w:lang w:val="ru-RU"/>
        </w:rPr>
        <w:t>Լիտվայում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որը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հիմնադրվել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 1992-</w:t>
      </w:r>
      <w:r w:rsidRPr="00C13C37">
        <w:rPr>
          <w:rFonts w:ascii="Sylfaen" w:hAnsi="Sylfaen" w:cs="Sylfaen"/>
          <w:lang w:val="ru-RU"/>
        </w:rPr>
        <w:t>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ապրիլին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որպես</w:t>
      </w:r>
      <w:r w:rsidRPr="00C13C37">
        <w:rPr>
          <w:rFonts w:ascii="Sylfaen" w:hAnsi="Sylfaen" w:cs="Sylfaen"/>
        </w:rPr>
        <w:t xml:space="preserve"> Gallup-</w:t>
      </w:r>
      <w:r w:rsidRPr="00C13C37">
        <w:rPr>
          <w:rFonts w:ascii="Sylfaen" w:hAnsi="Sylfaen" w:cs="Sylfaen"/>
          <w:lang w:val="ru-RU"/>
        </w:rPr>
        <w:t>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Լիտվայի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գրասենյակ</w:t>
      </w:r>
      <w:r w:rsidRPr="00C13C37">
        <w:rPr>
          <w:rFonts w:ascii="Sylfaen" w:hAnsi="Sylfaen" w:cs="Sylfaen"/>
        </w:rPr>
        <w:t xml:space="preserve">: </w:t>
      </w:r>
      <w:r w:rsidRPr="00C13C37">
        <w:rPr>
          <w:rFonts w:ascii="Sylfaen" w:hAnsi="Sylfaen" w:cs="Sylfaen"/>
          <w:lang w:val="ru-RU"/>
        </w:rPr>
        <w:t>Այն</w:t>
      </w:r>
      <w:r w:rsidRPr="00C13C37">
        <w:rPr>
          <w:rFonts w:ascii="Sylfaen" w:hAnsi="Sylfaen" w:cs="Sylfaen"/>
        </w:rPr>
        <w:t xml:space="preserve"> ESOMAR-</w:t>
      </w:r>
      <w:r w:rsidRPr="00C13C37">
        <w:rPr>
          <w:rFonts w:ascii="Sylfaen" w:hAnsi="Sylfaen" w:cs="Sylfaen"/>
          <w:lang w:val="ru-RU"/>
        </w:rPr>
        <w:t>ի</w:t>
      </w:r>
      <w:r w:rsidRPr="00C13C37">
        <w:rPr>
          <w:rFonts w:ascii="Sylfaen" w:hAnsi="Sylfaen" w:cs="Sylfaen"/>
        </w:rPr>
        <w:t xml:space="preserve">, ԱՄՆ-ի </w:t>
      </w:r>
      <w:r w:rsidRPr="00C13C37">
        <w:rPr>
          <w:rFonts w:ascii="Sylfaen" w:hAnsi="Sylfaen" w:cs="Sylfaen"/>
          <w:lang w:val="ru-RU"/>
        </w:rPr>
        <w:t>առևտրային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պալատի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Բրիտանական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առևտրային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պալատի</w:t>
      </w:r>
      <w:r w:rsidRPr="00C13C37">
        <w:rPr>
          <w:rFonts w:ascii="Sylfaen" w:hAnsi="Sylfaen" w:cs="Sylfaen"/>
        </w:rPr>
        <w:t>, IAPC-</w:t>
      </w:r>
      <w:r w:rsidRPr="00C13C37">
        <w:rPr>
          <w:rFonts w:ascii="Sylfaen" w:hAnsi="Sylfaen" w:cs="Sylfaen"/>
          <w:lang w:val="ru-RU"/>
        </w:rPr>
        <w:t>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և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այլ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միջազգային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կազմակերպությունների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անդամ</w:t>
      </w:r>
      <w:r w:rsidRPr="00C13C37">
        <w:rPr>
          <w:rFonts w:ascii="Sylfaen" w:hAnsi="Sylfaen" w:cs="Sylfaen"/>
        </w:rPr>
        <w:t xml:space="preserve"> է:</w:t>
      </w:r>
    </w:p>
    <w:p w:rsidR="00D81ED9" w:rsidRDefault="00D81ED9" w:rsidP="00E22468">
      <w:pPr>
        <w:ind w:left="-284"/>
        <w:rPr>
          <w:rFonts w:ascii="Sylfaen" w:hAnsi="Sylfaen" w:cs="Sylfaen"/>
        </w:rPr>
      </w:pPr>
    </w:p>
    <w:p w:rsidR="00D81ED9" w:rsidRPr="00E22468" w:rsidRDefault="00D81ED9" w:rsidP="00E22468">
      <w:pPr>
        <w:ind w:left="-284"/>
        <w:rPr>
          <w:rFonts w:ascii="Sylfaen" w:hAnsi="Sylfaen" w:cs="Sylfaen"/>
        </w:rPr>
      </w:pPr>
      <w:r w:rsidRPr="00C13C37">
        <w:rPr>
          <w:rFonts w:ascii="Sylfaen" w:hAnsi="Sylfaen" w:cs="Sylfaen"/>
        </w:rPr>
        <w:t>Baltic Surveys / The Gallup Organization-</w:t>
      </w:r>
      <w:r w:rsidRPr="00C13C37">
        <w:rPr>
          <w:rFonts w:ascii="Sylfaen" w:hAnsi="Sylfaen" w:cs="Sylfaen"/>
          <w:lang w:val="ru-RU"/>
        </w:rPr>
        <w:t>ը</w:t>
      </w:r>
      <w:r w:rsidRPr="00C13C37">
        <w:rPr>
          <w:rFonts w:ascii="Sylfaen" w:hAnsi="Sylfaen" w:cs="Sylfaen"/>
        </w:rPr>
        <w:t xml:space="preserve"> 20 </w:t>
      </w:r>
      <w:r w:rsidRPr="00C13C37">
        <w:rPr>
          <w:rFonts w:ascii="Sylfaen" w:hAnsi="Sylfaen" w:cs="Sylfaen"/>
          <w:lang w:val="ru-RU"/>
        </w:rPr>
        <w:t>տարի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իրականացրել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հանրային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կարծիքի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հարցումներ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և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շուկայի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վերլուծության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ծրագրեր</w:t>
      </w:r>
      <w:r w:rsidRPr="00C13C37">
        <w:rPr>
          <w:rFonts w:ascii="Sylfaen" w:hAnsi="Sylfaen" w:cs="Sylfaen"/>
        </w:rPr>
        <w:t xml:space="preserve"> Կ</w:t>
      </w:r>
      <w:r w:rsidRPr="00C13C37">
        <w:rPr>
          <w:rFonts w:ascii="Sylfaen" w:hAnsi="Sylfaen" w:cs="Sylfaen"/>
          <w:lang w:val="ru-RU"/>
        </w:rPr>
        <w:t>ենտրոնական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և</w:t>
      </w:r>
      <w:r w:rsidRPr="00C13C37">
        <w:rPr>
          <w:rFonts w:ascii="Sylfaen" w:hAnsi="Sylfaen" w:cs="Sylfaen"/>
        </w:rPr>
        <w:t xml:space="preserve"> Ա</w:t>
      </w:r>
      <w:r w:rsidRPr="00C13C37">
        <w:rPr>
          <w:rFonts w:ascii="Sylfaen" w:hAnsi="Sylfaen" w:cs="Sylfaen"/>
          <w:lang w:val="ru-RU"/>
        </w:rPr>
        <w:t>րևելյան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Եվրոպայում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և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ԱՊՀ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երկրներում</w:t>
      </w:r>
      <w:r w:rsidRPr="00C13C37">
        <w:rPr>
          <w:rFonts w:ascii="Sylfaen" w:hAnsi="Sylfaen" w:cs="Sylfaen"/>
        </w:rPr>
        <w:t xml:space="preserve"> (</w:t>
      </w:r>
      <w:r w:rsidRPr="00C13C37">
        <w:rPr>
          <w:rFonts w:ascii="Sylfaen" w:hAnsi="Sylfaen" w:cs="Sylfaen"/>
          <w:lang w:val="ru-RU"/>
        </w:rPr>
        <w:t>Հայաստան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Բելառուս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Մոլդովա</w:t>
      </w:r>
      <w:r w:rsidRPr="00C13C37">
        <w:rPr>
          <w:rFonts w:ascii="Sylfaen" w:hAnsi="Sylfaen" w:cs="Sylfaen"/>
        </w:rPr>
        <w:t>, Ղ</w:t>
      </w:r>
      <w:r w:rsidRPr="00C13C37">
        <w:rPr>
          <w:rFonts w:ascii="Sylfaen" w:hAnsi="Sylfaen" w:cs="Sylfaen"/>
          <w:lang w:val="ru-RU"/>
        </w:rPr>
        <w:t>ազախստան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Ղրղզստան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Վրաստան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Ադրբեջան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Ուկրաինա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Ռուսաստան</w:t>
      </w:r>
      <w:r w:rsidRPr="00C13C37">
        <w:rPr>
          <w:rFonts w:ascii="Sylfaen" w:hAnsi="Sylfaen" w:cs="Sylfaen"/>
        </w:rPr>
        <w:t xml:space="preserve">): </w:t>
      </w:r>
      <w:r w:rsidRPr="00C13C37">
        <w:rPr>
          <w:rFonts w:ascii="Sylfaen" w:hAnsi="Sylfaen" w:cs="Sylfaen"/>
          <w:lang w:val="ru-RU"/>
        </w:rPr>
        <w:t>Ընկերությունը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ներկայացված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 ESOMAR-</w:t>
      </w:r>
      <w:r w:rsidRPr="00C13C37">
        <w:rPr>
          <w:rFonts w:ascii="Sylfaen" w:hAnsi="Sylfaen" w:cs="Sylfaen"/>
          <w:lang w:val="ru-RU"/>
        </w:rPr>
        <w:t>ում</w:t>
      </w:r>
      <w:r w:rsidRPr="00C13C37">
        <w:rPr>
          <w:rFonts w:ascii="Sylfaen" w:hAnsi="Sylfaen" w:cs="Sylfaen"/>
        </w:rPr>
        <w:t xml:space="preserve"> (</w:t>
      </w:r>
      <w:r w:rsidRPr="00C13C37">
        <w:rPr>
          <w:rFonts w:ascii="Sylfaen" w:hAnsi="Sylfaen" w:cs="Sylfaen"/>
          <w:lang w:val="ru-RU"/>
        </w:rPr>
        <w:t>Ռ</w:t>
      </w:r>
      <w:r w:rsidRPr="00C13C37">
        <w:rPr>
          <w:rFonts w:ascii="Sylfaen" w:hAnsi="Sylfaen" w:cs="Sylfaen"/>
        </w:rPr>
        <w:t xml:space="preserve">. </w:t>
      </w:r>
      <w:r w:rsidRPr="00C13C37">
        <w:rPr>
          <w:rFonts w:ascii="Sylfaen" w:hAnsi="Sylfaen" w:cs="Sylfaen"/>
          <w:lang w:val="ru-RU"/>
        </w:rPr>
        <w:t>Ալիշաուսկիենեն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անդամ</w:t>
      </w:r>
      <w:r w:rsidRPr="00C13C37">
        <w:rPr>
          <w:rFonts w:ascii="Sylfaen" w:hAnsi="Sylfaen" w:cs="Sylfaen"/>
        </w:rPr>
        <w:t xml:space="preserve"> է 1992-</w:t>
      </w:r>
      <w:r w:rsidRPr="00C13C37">
        <w:rPr>
          <w:rFonts w:ascii="Sylfaen" w:hAnsi="Sylfaen" w:cs="Sylfaen"/>
          <w:lang w:val="ru-RU"/>
        </w:rPr>
        <w:t>ից</w:t>
      </w:r>
      <w:r>
        <w:rPr>
          <w:rFonts w:ascii="Sylfaen" w:hAnsi="Sylfaen" w:cs="Sylfaen"/>
        </w:rPr>
        <w:t>):</w:t>
      </w:r>
    </w:p>
    <w:p w:rsidR="00D81ED9" w:rsidRDefault="00D81ED9" w:rsidP="00E22468">
      <w:pPr>
        <w:ind w:left="-284"/>
        <w:rPr>
          <w:rFonts w:ascii="Sylfaen" w:hAnsi="Sylfaen" w:cs="Sylfaen"/>
        </w:rPr>
      </w:pPr>
    </w:p>
    <w:p w:rsidR="00D81ED9" w:rsidRPr="00AB524D" w:rsidRDefault="00D81ED9" w:rsidP="00E22468">
      <w:pPr>
        <w:ind w:left="-284"/>
        <w:rPr>
          <w:rFonts w:ascii="Sylfaen" w:hAnsi="Sylfaen" w:cs="Sylfaen"/>
          <w:i/>
        </w:rPr>
      </w:pPr>
      <w:r w:rsidRPr="00AB524D">
        <w:rPr>
          <w:rFonts w:ascii="Sylfaen" w:hAnsi="Sylfaen" w:cs="Sylfaen"/>
          <w:b/>
          <w:bCs/>
          <w:i/>
          <w:lang w:val="ru-RU"/>
        </w:rPr>
        <w:t>Դոկտոր</w:t>
      </w:r>
      <w:r w:rsidRPr="00AB524D">
        <w:rPr>
          <w:rFonts w:ascii="Sylfaen" w:hAnsi="Sylfaen" w:cs="Sylfaen"/>
          <w:b/>
          <w:bCs/>
          <w:i/>
        </w:rPr>
        <w:t xml:space="preserve"> </w:t>
      </w:r>
      <w:r w:rsidRPr="00AB524D">
        <w:rPr>
          <w:rFonts w:ascii="Sylfaen" w:hAnsi="Sylfaen" w:cs="Sylfaen"/>
          <w:b/>
          <w:bCs/>
          <w:i/>
          <w:lang w:val="ru-RU"/>
        </w:rPr>
        <w:t>Ռասա</w:t>
      </w:r>
      <w:r w:rsidRPr="00AB524D">
        <w:rPr>
          <w:rFonts w:ascii="Sylfaen" w:hAnsi="Sylfaen" w:cs="Sylfaen"/>
          <w:b/>
          <w:bCs/>
          <w:i/>
        </w:rPr>
        <w:t xml:space="preserve"> </w:t>
      </w:r>
      <w:r w:rsidRPr="00AB524D">
        <w:rPr>
          <w:rFonts w:ascii="Sylfaen" w:hAnsi="Sylfaen" w:cs="Sylfaen"/>
          <w:b/>
          <w:bCs/>
          <w:i/>
          <w:lang w:val="ru-RU"/>
        </w:rPr>
        <w:t>Ալիշաուսկիենե</w:t>
      </w:r>
      <w:r w:rsidRPr="00AB524D">
        <w:rPr>
          <w:rFonts w:ascii="Sylfaen" w:hAnsi="Sylfaen" w:cs="Sylfaen"/>
          <w:b/>
          <w:bCs/>
          <w:i/>
        </w:rPr>
        <w:t xml:space="preserve">ն հանդիսանում է </w:t>
      </w:r>
      <w:r w:rsidRPr="00AB524D">
        <w:rPr>
          <w:rFonts w:ascii="Sylfaen" w:hAnsi="Sylfaen" w:cs="Sylfaen"/>
          <w:i/>
        </w:rPr>
        <w:t>Gallup Europe</w:t>
      </w:r>
      <w:r w:rsidRPr="00AB524D">
        <w:rPr>
          <w:rFonts w:ascii="Sylfaen" w:hAnsi="Sylfaen" w:cs="Sylfaen"/>
          <w:b/>
          <w:bCs/>
          <w:i/>
        </w:rPr>
        <w:t>-ի խորհրդի անդամ</w:t>
      </w:r>
    </w:p>
    <w:p w:rsidR="00D81ED9" w:rsidRDefault="00D81ED9" w:rsidP="00E22468">
      <w:pPr>
        <w:ind w:left="-284"/>
        <w:rPr>
          <w:rFonts w:ascii="Sylfaen" w:hAnsi="Sylfaen" w:cs="Sylfaen"/>
        </w:rPr>
      </w:pPr>
    </w:p>
    <w:p w:rsidR="00D81ED9" w:rsidRPr="00C13C37" w:rsidRDefault="00D81ED9" w:rsidP="00E22468">
      <w:pPr>
        <w:ind w:left="-284"/>
        <w:rPr>
          <w:rFonts w:ascii="Sylfaen" w:hAnsi="Sylfaen" w:cs="Sylfaen"/>
          <w:b/>
          <w:bCs/>
        </w:rPr>
      </w:pPr>
      <w:r w:rsidRPr="00C13C37">
        <w:rPr>
          <w:rFonts w:ascii="Sylfaen" w:hAnsi="Sylfaen" w:cs="Sylfaen"/>
          <w:b/>
          <w:bCs/>
          <w:lang w:val="ru-RU"/>
        </w:rPr>
        <w:t>Դոկտոր</w:t>
      </w:r>
      <w:r w:rsidRPr="00C13C37">
        <w:rPr>
          <w:rFonts w:ascii="Sylfaen" w:hAnsi="Sylfaen" w:cs="Sylfaen"/>
          <w:b/>
          <w:bCs/>
        </w:rPr>
        <w:t xml:space="preserve"> </w:t>
      </w:r>
      <w:r w:rsidRPr="00C13C37">
        <w:rPr>
          <w:rFonts w:ascii="Sylfaen" w:hAnsi="Sylfaen" w:cs="Sylfaen"/>
          <w:b/>
          <w:bCs/>
          <w:lang w:val="ru-RU"/>
        </w:rPr>
        <w:t>Գևորգ</w:t>
      </w:r>
      <w:r w:rsidRPr="00C13C37">
        <w:rPr>
          <w:rFonts w:ascii="Sylfaen" w:hAnsi="Sylfaen" w:cs="Sylfaen"/>
          <w:b/>
          <w:bCs/>
        </w:rPr>
        <w:t xml:space="preserve"> </w:t>
      </w:r>
      <w:r w:rsidRPr="00C13C37">
        <w:rPr>
          <w:rFonts w:ascii="Sylfaen" w:hAnsi="Sylfaen" w:cs="Sylfaen"/>
          <w:b/>
          <w:bCs/>
          <w:lang w:val="ru-RU"/>
        </w:rPr>
        <w:t>Պողոսյան</w:t>
      </w:r>
      <w:r w:rsidRPr="00C13C37">
        <w:rPr>
          <w:rFonts w:ascii="Sylfaen" w:hAnsi="Sylfaen" w:cs="Sylfaen"/>
          <w:b/>
          <w:bCs/>
        </w:rPr>
        <w:t xml:space="preserve">, </w:t>
      </w:r>
      <w:r w:rsidRPr="00C13C37">
        <w:rPr>
          <w:rFonts w:ascii="Sylfaen" w:hAnsi="Sylfaen" w:cs="Sylfaen"/>
          <w:b/>
          <w:bCs/>
          <w:lang w:val="ru-RU"/>
        </w:rPr>
        <w:t>Հայաստանի</w:t>
      </w:r>
      <w:r w:rsidRPr="00C13C37">
        <w:rPr>
          <w:rFonts w:ascii="Sylfaen" w:hAnsi="Sylfaen" w:cs="Sylfaen"/>
          <w:b/>
          <w:bCs/>
        </w:rPr>
        <w:t xml:space="preserve"> </w:t>
      </w:r>
      <w:r w:rsidRPr="00C13C37">
        <w:rPr>
          <w:rFonts w:ascii="Sylfaen" w:hAnsi="Sylfaen" w:cs="Sylfaen"/>
          <w:b/>
          <w:bCs/>
          <w:lang w:val="ru-RU"/>
        </w:rPr>
        <w:t>սոցիոլոգիական</w:t>
      </w:r>
      <w:r w:rsidRPr="00C13C37">
        <w:rPr>
          <w:rFonts w:ascii="Sylfaen" w:hAnsi="Sylfaen" w:cs="Sylfaen"/>
          <w:b/>
          <w:bCs/>
        </w:rPr>
        <w:t xml:space="preserve"> </w:t>
      </w:r>
      <w:r w:rsidRPr="00C13C37">
        <w:rPr>
          <w:rFonts w:ascii="Sylfaen" w:hAnsi="Sylfaen" w:cs="Sylfaen"/>
          <w:b/>
          <w:bCs/>
          <w:lang w:val="ru-RU"/>
        </w:rPr>
        <w:t>ասոցիացիա</w:t>
      </w:r>
      <w:r w:rsidRPr="00C13C37">
        <w:rPr>
          <w:rFonts w:ascii="Sylfaen" w:hAnsi="Sylfaen" w:cs="Sylfaen"/>
          <w:b/>
          <w:bCs/>
        </w:rPr>
        <w:t xml:space="preserve"> (</w:t>
      </w:r>
      <w:hyperlink r:id="rId15" w:history="1">
        <w:r w:rsidRPr="00C13C37">
          <w:rPr>
            <w:rStyle w:val="Hyperlink"/>
            <w:rFonts w:ascii="Sylfaen" w:hAnsi="Sylfaen" w:cs="Sylfaen"/>
          </w:rPr>
          <w:t>www.asa.sci.am</w:t>
        </w:r>
      </w:hyperlink>
      <w:r w:rsidRPr="00C13C37">
        <w:rPr>
          <w:rFonts w:ascii="Sylfaen" w:hAnsi="Sylfaen" w:cs="Sylfaen"/>
          <w:b/>
          <w:bCs/>
        </w:rPr>
        <w:t>)</w:t>
      </w:r>
    </w:p>
    <w:p w:rsidR="00D81ED9" w:rsidRPr="00C13C37" w:rsidRDefault="00D81ED9" w:rsidP="00E22468">
      <w:pPr>
        <w:ind w:left="-284"/>
        <w:rPr>
          <w:rFonts w:ascii="Sylfaen" w:hAnsi="Sylfaen" w:cs="Sylfaen"/>
          <w:b/>
          <w:bCs/>
        </w:rPr>
      </w:pPr>
    </w:p>
    <w:p w:rsidR="00D81ED9" w:rsidRPr="00C13C37" w:rsidRDefault="00D81ED9" w:rsidP="00E22468">
      <w:pPr>
        <w:ind w:left="-284"/>
        <w:rPr>
          <w:rFonts w:ascii="Sylfaen" w:hAnsi="Sylfaen" w:cs="Sylfaen"/>
        </w:rPr>
      </w:pP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Հիմնադրվելով</w:t>
      </w:r>
      <w:r w:rsidRPr="00C13C37">
        <w:rPr>
          <w:rFonts w:ascii="Sylfaen" w:hAnsi="Sylfaen" w:cs="Sylfaen"/>
        </w:rPr>
        <w:t xml:space="preserve"> 1992-</w:t>
      </w:r>
      <w:r w:rsidRPr="00C13C37">
        <w:rPr>
          <w:rFonts w:ascii="Sylfaen" w:hAnsi="Sylfaen" w:cs="Sylfaen"/>
          <w:lang w:val="ru-RU"/>
        </w:rPr>
        <w:t>ին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ՀՍԱ</w:t>
      </w:r>
      <w:r w:rsidRPr="00C13C37">
        <w:rPr>
          <w:rFonts w:ascii="Sylfaen" w:hAnsi="Sylfaen" w:cs="Sylfaen"/>
        </w:rPr>
        <w:t>-</w:t>
      </w:r>
      <w:r w:rsidRPr="00C13C37">
        <w:rPr>
          <w:rFonts w:ascii="Sylfaen" w:hAnsi="Sylfaen" w:cs="Sylfaen"/>
          <w:lang w:val="ru-RU"/>
        </w:rPr>
        <w:t>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Հայաստանի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հետազոտական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առաջին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և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առաջատար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կազմակերպություններից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: </w:t>
      </w:r>
      <w:r w:rsidRPr="00C13C37">
        <w:rPr>
          <w:rFonts w:ascii="Sylfaen" w:hAnsi="Sylfaen" w:cs="Sylfaen"/>
          <w:lang w:val="ru-RU"/>
        </w:rPr>
        <w:t>ՀՍԱ</w:t>
      </w:r>
      <w:r w:rsidRPr="00C13C37">
        <w:rPr>
          <w:rFonts w:ascii="Sylfaen" w:hAnsi="Sylfaen" w:cs="Sylfaen"/>
        </w:rPr>
        <w:t xml:space="preserve">-ն </w:t>
      </w:r>
      <w:r w:rsidRPr="00C13C37">
        <w:rPr>
          <w:rFonts w:ascii="Sylfaen" w:hAnsi="Sylfaen" w:cs="Sylfaen"/>
          <w:lang w:val="ru-RU"/>
        </w:rPr>
        <w:t>Միջազգային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սոցիոլոգիական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ասոցիացիայի</w:t>
      </w:r>
      <w:r w:rsidRPr="00C13C37">
        <w:rPr>
          <w:rFonts w:ascii="Sylfaen" w:hAnsi="Sylfaen" w:cs="Sylfaen"/>
        </w:rPr>
        <w:t xml:space="preserve"> (ISA)</w:t>
      </w:r>
      <w:r>
        <w:rPr>
          <w:rFonts w:ascii="Sylfaen" w:hAnsi="Sylfaen" w:cs="Sylfaen"/>
        </w:rPr>
        <w:t>,</w:t>
      </w:r>
      <w:r w:rsidRPr="00C13C37">
        <w:rPr>
          <w:rFonts w:ascii="Sylfaen" w:hAnsi="Sylfaen" w:cs="Sylfaen"/>
        </w:rPr>
        <w:t xml:space="preserve"> ESOMAR</w:t>
      </w:r>
      <w:r>
        <w:rPr>
          <w:rFonts w:ascii="Sylfaen" w:hAnsi="Sylfaen" w:cs="Sylfaen"/>
        </w:rPr>
        <w:t>-ի</w:t>
      </w:r>
      <w:r w:rsidRPr="00FD4F8B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և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Եվրոպական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սոցիոլոգիական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ասոցիացիայի</w:t>
      </w:r>
      <w:r w:rsidRPr="00C13C37">
        <w:rPr>
          <w:rFonts w:ascii="Sylfaen" w:hAnsi="Sylfaen" w:cs="Sylfaen"/>
        </w:rPr>
        <w:t xml:space="preserve"> (ESA)  </w:t>
      </w:r>
      <w:r w:rsidRPr="00C13C37">
        <w:rPr>
          <w:rFonts w:ascii="Sylfaen" w:hAnsi="Sylfaen" w:cs="Sylfaen"/>
          <w:lang w:val="ru-RU"/>
        </w:rPr>
        <w:t>անդամ</w:t>
      </w:r>
      <w:r w:rsidRPr="00C13C37">
        <w:rPr>
          <w:rFonts w:ascii="Sylfaen" w:hAnsi="Sylfaen" w:cs="Sylfaen"/>
        </w:rPr>
        <w:t xml:space="preserve"> է:  </w:t>
      </w:r>
    </w:p>
    <w:p w:rsidR="00D81ED9" w:rsidRPr="00C13C37" w:rsidRDefault="00D81ED9" w:rsidP="00E22468">
      <w:pPr>
        <w:ind w:left="-284"/>
        <w:rPr>
          <w:rFonts w:ascii="Sylfaen" w:hAnsi="Sylfaen" w:cs="Sylfaen"/>
        </w:rPr>
      </w:pPr>
    </w:p>
    <w:p w:rsidR="00D81ED9" w:rsidRPr="00C13C37" w:rsidRDefault="00D81ED9" w:rsidP="00E22468">
      <w:pPr>
        <w:ind w:left="-284"/>
        <w:rPr>
          <w:rFonts w:ascii="Sylfaen" w:hAnsi="Sylfaen" w:cs="Sylfaen"/>
        </w:rPr>
      </w:pPr>
      <w:r w:rsidRPr="00C13C37">
        <w:rPr>
          <w:rFonts w:ascii="Sylfaen" w:hAnsi="Sylfaen" w:cs="Sylfaen"/>
        </w:rPr>
        <w:t xml:space="preserve">ՀՍԱ-ն </w:t>
      </w:r>
      <w:r>
        <w:rPr>
          <w:rFonts w:ascii="Sylfaen" w:hAnsi="Sylfaen" w:cs="Sylfaen"/>
        </w:rPr>
        <w:t xml:space="preserve">ունի Հայաստանում լավագույն փորձը, քանի որ </w:t>
      </w:r>
      <w:r w:rsidRPr="00C13C37">
        <w:rPr>
          <w:rFonts w:ascii="Sylfaen" w:hAnsi="Sylfaen" w:cs="Sylfaen"/>
        </w:rPr>
        <w:t xml:space="preserve">արդեն 20 տարի զբաղվում է հանրային  կարծիքի ուսումնասիրությամբ եւ իրականացնում է սոցիոլոգիական հարցումներ տարբեր բնագավառներում` </w:t>
      </w:r>
      <w:r w:rsidRPr="00C13C37">
        <w:rPr>
          <w:rFonts w:ascii="Sylfaen" w:hAnsi="Sylfaen" w:cs="Sylfaen"/>
          <w:lang w:val="ru-RU"/>
        </w:rPr>
        <w:t>սոցիոլոգիական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հետազոտություն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հանրային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կարծիքի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հարցում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քվեարկության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օրվա</w:t>
      </w:r>
      <w:r w:rsidRPr="00C13C37">
        <w:rPr>
          <w:rFonts w:ascii="Sylfaen" w:hAnsi="Sylfaen" w:cs="Sylfaen"/>
        </w:rPr>
        <w:t xml:space="preserve"> ելքի </w:t>
      </w:r>
      <w:r w:rsidRPr="00C13C37">
        <w:rPr>
          <w:rFonts w:ascii="Sylfaen" w:hAnsi="Sylfaen" w:cs="Sylfaen"/>
          <w:lang w:val="ru-RU"/>
        </w:rPr>
        <w:t>հարցում</w:t>
      </w:r>
      <w:r w:rsidRPr="00C13C37">
        <w:rPr>
          <w:rFonts w:ascii="Sylfaen" w:hAnsi="Sylfaen" w:cs="Sylfaen"/>
        </w:rPr>
        <w:t xml:space="preserve"> (“exit poll”), </w:t>
      </w:r>
      <w:r w:rsidRPr="00C13C37">
        <w:rPr>
          <w:rFonts w:ascii="Sylfaen" w:hAnsi="Sylfaen" w:cs="Sylfaen"/>
          <w:lang w:val="ru-RU"/>
        </w:rPr>
        <w:t>շուկայի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ուսումնասիրություն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ԶԼՄ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հարցումներ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քանակական</w:t>
      </w:r>
      <w:r w:rsidRPr="00C13C37">
        <w:rPr>
          <w:rFonts w:ascii="Sylfaen" w:hAnsi="Sylfaen" w:cs="Sylfaen"/>
        </w:rPr>
        <w:t xml:space="preserve"> ու որակական </w:t>
      </w:r>
      <w:r w:rsidRPr="00C13C37">
        <w:rPr>
          <w:rFonts w:ascii="Sylfaen" w:hAnsi="Sylfaen" w:cs="Sylfaen"/>
          <w:lang w:val="ru-RU"/>
        </w:rPr>
        <w:t>հետազոտություններ</w:t>
      </w:r>
      <w:r w:rsidRPr="00C13C37">
        <w:rPr>
          <w:rFonts w:ascii="Sylfaen" w:hAnsi="Sylfaen" w:cs="Sylfaen"/>
        </w:rPr>
        <w:t xml:space="preserve">: </w:t>
      </w:r>
    </w:p>
    <w:p w:rsidR="00D81ED9" w:rsidRPr="00E4436A" w:rsidRDefault="00D81ED9" w:rsidP="00694BC7">
      <w:pPr>
        <w:jc w:val="both"/>
        <w:rPr>
          <w:rFonts w:ascii="Times New Roman" w:hAnsi="Times New Roman" w:cs="Times New Roman"/>
        </w:rPr>
      </w:pPr>
      <w:r w:rsidRPr="00E4436A">
        <w:rPr>
          <w:rFonts w:ascii="Times New Roman" w:hAnsi="Times New Roman" w:cs="Times New Roman"/>
        </w:rPr>
        <w:t xml:space="preserve"> </w:t>
      </w:r>
    </w:p>
    <w:p w:rsidR="00D81ED9" w:rsidRPr="00FD4F8B" w:rsidRDefault="00D81ED9" w:rsidP="00694BC7">
      <w:pPr>
        <w:ind w:left="-284"/>
        <w:jc w:val="both"/>
        <w:rPr>
          <w:rFonts w:ascii="Times New Roman" w:hAnsi="Times New Roman" w:cs="Times New Roman"/>
          <w:b/>
          <w:bCs/>
        </w:rPr>
      </w:pPr>
      <w:r w:rsidRPr="00C13C37">
        <w:rPr>
          <w:rFonts w:ascii="Sylfaen" w:hAnsi="Sylfaen" w:cs="Sylfaen"/>
          <w:b/>
          <w:bCs/>
          <w:lang w:val="ru-RU"/>
        </w:rPr>
        <w:t>Դոկտոր</w:t>
      </w:r>
      <w:r w:rsidRPr="00C13C37">
        <w:rPr>
          <w:rFonts w:ascii="Sylfaen" w:hAnsi="Sylfaen" w:cs="Sylfaen"/>
          <w:b/>
          <w:bCs/>
        </w:rPr>
        <w:t xml:space="preserve"> </w:t>
      </w:r>
      <w:r w:rsidRPr="00C13C37">
        <w:rPr>
          <w:rFonts w:ascii="Sylfaen" w:hAnsi="Sylfaen" w:cs="Sylfaen"/>
          <w:b/>
          <w:bCs/>
          <w:lang w:val="ru-RU"/>
        </w:rPr>
        <w:t>Գևորգ</w:t>
      </w:r>
      <w:r w:rsidRPr="00C13C37">
        <w:rPr>
          <w:rFonts w:ascii="Sylfaen" w:hAnsi="Sylfaen" w:cs="Sylfaen"/>
          <w:b/>
          <w:bCs/>
        </w:rPr>
        <w:t xml:space="preserve"> </w:t>
      </w:r>
      <w:r w:rsidRPr="00C13C37">
        <w:rPr>
          <w:rFonts w:ascii="Sylfaen" w:hAnsi="Sylfaen" w:cs="Sylfaen"/>
          <w:b/>
          <w:bCs/>
          <w:lang w:val="ru-RU"/>
        </w:rPr>
        <w:t>Պողոսյան</w:t>
      </w:r>
      <w:r>
        <w:rPr>
          <w:rFonts w:ascii="Sylfaen" w:hAnsi="Sylfaen" w:cs="Sylfaen"/>
          <w:b/>
          <w:bCs/>
        </w:rPr>
        <w:t>ը սոցիոլոգիայի դոկտոր, պրոֆեսոր է, Հայաստանի գիտությունների ազգային ակադեմիայի թղթակից անդամ</w:t>
      </w:r>
    </w:p>
    <w:p w:rsidR="00D81ED9" w:rsidRPr="00E4436A" w:rsidRDefault="00D81ED9" w:rsidP="00694BC7">
      <w:pPr>
        <w:ind w:firstLine="567"/>
        <w:jc w:val="both"/>
        <w:rPr>
          <w:rFonts w:cs="Times New Roman"/>
        </w:rPr>
      </w:pPr>
    </w:p>
    <w:p w:rsidR="00D81ED9" w:rsidRPr="00782AC8" w:rsidRDefault="00D81ED9" w:rsidP="00694BC7">
      <w:pPr>
        <w:jc w:val="both"/>
        <w:rPr>
          <w:rFonts w:cs="Times New Roman"/>
        </w:rPr>
      </w:pPr>
    </w:p>
    <w:sectPr w:rsidR="00D81ED9" w:rsidRPr="00782AC8" w:rsidSect="008364F0">
      <w:footerReference w:type="default" r:id="rId1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ED9" w:rsidRDefault="00D81ED9" w:rsidP="00782A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1ED9" w:rsidRDefault="00D81ED9" w:rsidP="00782A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D9" w:rsidRDefault="00D81ED9" w:rsidP="00782AC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separate"/>
    </w:r>
    <w:r>
      <w:rPr>
        <w:rStyle w:val="PageNumber"/>
        <w:rFonts w:cs="Cambria"/>
        <w:noProof/>
      </w:rPr>
      <w:t>3</w:t>
    </w:r>
    <w:r>
      <w:rPr>
        <w:rStyle w:val="PageNumber"/>
        <w:rFonts w:cs="Cambria"/>
      </w:rPr>
      <w:fldChar w:fldCharType="end"/>
    </w:r>
  </w:p>
  <w:p w:rsidR="00D81ED9" w:rsidRDefault="00D81ED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ED9" w:rsidRDefault="00D81ED9" w:rsidP="00782A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1ED9" w:rsidRDefault="00D81ED9" w:rsidP="00782A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DDB"/>
    <w:rsid w:val="00002591"/>
    <w:rsid w:val="000027AF"/>
    <w:rsid w:val="0002152F"/>
    <w:rsid w:val="00064EDF"/>
    <w:rsid w:val="00083E9E"/>
    <w:rsid w:val="000860C2"/>
    <w:rsid w:val="00093B8A"/>
    <w:rsid w:val="00097281"/>
    <w:rsid w:val="000C1B76"/>
    <w:rsid w:val="000C77F1"/>
    <w:rsid w:val="001114FE"/>
    <w:rsid w:val="0014427C"/>
    <w:rsid w:val="001C2CF0"/>
    <w:rsid w:val="001F18C2"/>
    <w:rsid w:val="00203A2E"/>
    <w:rsid w:val="0021415A"/>
    <w:rsid w:val="00214739"/>
    <w:rsid w:val="0025020A"/>
    <w:rsid w:val="002630D9"/>
    <w:rsid w:val="002827B2"/>
    <w:rsid w:val="00285D5A"/>
    <w:rsid w:val="00295B0E"/>
    <w:rsid w:val="002B713E"/>
    <w:rsid w:val="002E3F00"/>
    <w:rsid w:val="002F009E"/>
    <w:rsid w:val="00314D25"/>
    <w:rsid w:val="00362078"/>
    <w:rsid w:val="003729F3"/>
    <w:rsid w:val="003742E3"/>
    <w:rsid w:val="00374ABA"/>
    <w:rsid w:val="00395D6B"/>
    <w:rsid w:val="003B0A77"/>
    <w:rsid w:val="003C65D6"/>
    <w:rsid w:val="003D7461"/>
    <w:rsid w:val="003E2E40"/>
    <w:rsid w:val="003E3378"/>
    <w:rsid w:val="0041353D"/>
    <w:rsid w:val="004152C5"/>
    <w:rsid w:val="0042189C"/>
    <w:rsid w:val="00424862"/>
    <w:rsid w:val="004751FA"/>
    <w:rsid w:val="004A4536"/>
    <w:rsid w:val="00501F53"/>
    <w:rsid w:val="00506C7A"/>
    <w:rsid w:val="00512D81"/>
    <w:rsid w:val="005329BA"/>
    <w:rsid w:val="00544995"/>
    <w:rsid w:val="005A20DE"/>
    <w:rsid w:val="005B43C4"/>
    <w:rsid w:val="005D0A1B"/>
    <w:rsid w:val="005D1ADB"/>
    <w:rsid w:val="005D49E4"/>
    <w:rsid w:val="005E11E5"/>
    <w:rsid w:val="005F2D6C"/>
    <w:rsid w:val="005F6524"/>
    <w:rsid w:val="005F7F1C"/>
    <w:rsid w:val="0060518E"/>
    <w:rsid w:val="00606549"/>
    <w:rsid w:val="006130CC"/>
    <w:rsid w:val="006231F2"/>
    <w:rsid w:val="00663D00"/>
    <w:rsid w:val="00694BC7"/>
    <w:rsid w:val="006D543E"/>
    <w:rsid w:val="007448A8"/>
    <w:rsid w:val="00762D29"/>
    <w:rsid w:val="00782AC8"/>
    <w:rsid w:val="007D585A"/>
    <w:rsid w:val="007E7221"/>
    <w:rsid w:val="007F1915"/>
    <w:rsid w:val="007F4BB7"/>
    <w:rsid w:val="007F61DE"/>
    <w:rsid w:val="00815DE5"/>
    <w:rsid w:val="00833316"/>
    <w:rsid w:val="008364F0"/>
    <w:rsid w:val="00841828"/>
    <w:rsid w:val="00861E29"/>
    <w:rsid w:val="00863E15"/>
    <w:rsid w:val="008672F1"/>
    <w:rsid w:val="0088151A"/>
    <w:rsid w:val="008821C1"/>
    <w:rsid w:val="00883F9C"/>
    <w:rsid w:val="008A57E7"/>
    <w:rsid w:val="008A65FE"/>
    <w:rsid w:val="008E0D86"/>
    <w:rsid w:val="008E6F9F"/>
    <w:rsid w:val="008E78A9"/>
    <w:rsid w:val="008F49A4"/>
    <w:rsid w:val="008F50B6"/>
    <w:rsid w:val="009608D8"/>
    <w:rsid w:val="00986A3A"/>
    <w:rsid w:val="0099738B"/>
    <w:rsid w:val="009A3249"/>
    <w:rsid w:val="009A5DA9"/>
    <w:rsid w:val="009B0368"/>
    <w:rsid w:val="009B2059"/>
    <w:rsid w:val="009E29DF"/>
    <w:rsid w:val="009F3955"/>
    <w:rsid w:val="00A040A6"/>
    <w:rsid w:val="00A33CA2"/>
    <w:rsid w:val="00A34B19"/>
    <w:rsid w:val="00A42B40"/>
    <w:rsid w:val="00A557C1"/>
    <w:rsid w:val="00AB524D"/>
    <w:rsid w:val="00AD5796"/>
    <w:rsid w:val="00AE57D2"/>
    <w:rsid w:val="00B10675"/>
    <w:rsid w:val="00B36F26"/>
    <w:rsid w:val="00B44039"/>
    <w:rsid w:val="00B511C4"/>
    <w:rsid w:val="00B51BA4"/>
    <w:rsid w:val="00B700E9"/>
    <w:rsid w:val="00B77FC2"/>
    <w:rsid w:val="00B803AA"/>
    <w:rsid w:val="00B80DBB"/>
    <w:rsid w:val="00B9648B"/>
    <w:rsid w:val="00BA2DF3"/>
    <w:rsid w:val="00BB77C1"/>
    <w:rsid w:val="00BC2B6C"/>
    <w:rsid w:val="00BC5DAC"/>
    <w:rsid w:val="00BE7AA1"/>
    <w:rsid w:val="00C13C37"/>
    <w:rsid w:val="00C25D33"/>
    <w:rsid w:val="00C37DDB"/>
    <w:rsid w:val="00C46013"/>
    <w:rsid w:val="00C75858"/>
    <w:rsid w:val="00C75EF2"/>
    <w:rsid w:val="00C81526"/>
    <w:rsid w:val="00C85C88"/>
    <w:rsid w:val="00C924C7"/>
    <w:rsid w:val="00CE3179"/>
    <w:rsid w:val="00D03F46"/>
    <w:rsid w:val="00D05D0B"/>
    <w:rsid w:val="00D4698B"/>
    <w:rsid w:val="00D50478"/>
    <w:rsid w:val="00D51B83"/>
    <w:rsid w:val="00D5228C"/>
    <w:rsid w:val="00D81ED9"/>
    <w:rsid w:val="00D97C8F"/>
    <w:rsid w:val="00DA5281"/>
    <w:rsid w:val="00DD7B9A"/>
    <w:rsid w:val="00DE23A7"/>
    <w:rsid w:val="00DF75E1"/>
    <w:rsid w:val="00E05B45"/>
    <w:rsid w:val="00E22468"/>
    <w:rsid w:val="00E35F9F"/>
    <w:rsid w:val="00E4436A"/>
    <w:rsid w:val="00E5643D"/>
    <w:rsid w:val="00E751CC"/>
    <w:rsid w:val="00EA6569"/>
    <w:rsid w:val="00EA7686"/>
    <w:rsid w:val="00ED17C7"/>
    <w:rsid w:val="00EE2E8D"/>
    <w:rsid w:val="00EE5FAE"/>
    <w:rsid w:val="00EE74FD"/>
    <w:rsid w:val="00F25C18"/>
    <w:rsid w:val="00F444A9"/>
    <w:rsid w:val="00F5047F"/>
    <w:rsid w:val="00F65458"/>
    <w:rsid w:val="00F97244"/>
    <w:rsid w:val="00FA4852"/>
    <w:rsid w:val="00FB0226"/>
    <w:rsid w:val="00FB7C4B"/>
    <w:rsid w:val="00FD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26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15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14427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782AC8"/>
    <w:pPr>
      <w:spacing w:after="120" w:line="480" w:lineRule="auto"/>
    </w:pPr>
    <w:rPr>
      <w:lang w:val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82AC8"/>
    <w:rPr>
      <w:rFonts w:ascii="Cambria" w:hAnsi="Cambria" w:cs="Cambria"/>
      <w:lang w:val="cs-CZ"/>
    </w:rPr>
  </w:style>
  <w:style w:type="paragraph" w:styleId="Footer">
    <w:name w:val="footer"/>
    <w:basedOn w:val="Normal"/>
    <w:link w:val="FooterChar"/>
    <w:uiPriority w:val="99"/>
    <w:rsid w:val="00782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AC8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782A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allup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rmnewstv.a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mnwstv.a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a.sci.am" TargetMode="External"/><Relationship Id="rId10" Type="http://schemas.openxmlformats.org/officeDocument/2006/relationships/hyperlink" Target="http://www.asa.sci.a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gall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836</Words>
  <Characters>4767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Rasa Alisauskiene</dc:creator>
  <cp:keywords/>
  <dc:description/>
  <cp:lastModifiedBy>User</cp:lastModifiedBy>
  <cp:revision>2</cp:revision>
  <cp:lastPrinted>2012-12-17T12:52:00Z</cp:lastPrinted>
  <dcterms:created xsi:type="dcterms:W3CDTF">2012-12-19T09:57:00Z</dcterms:created>
  <dcterms:modified xsi:type="dcterms:W3CDTF">2012-12-19T09:57:00Z</dcterms:modified>
</cp:coreProperties>
</file>